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990"/>
        <w:tblW w:w="11490" w:type="dxa"/>
        <w:tblBorders>
          <w:top w:val="none" w:sz="0" w:space="0" w:color="auto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3138"/>
        <w:gridCol w:w="8352"/>
      </w:tblGrid>
      <w:tr w:rsidR="00AB08EE" w:rsidRPr="00F15F17" w14:paraId="76BDE3BF" w14:textId="77777777" w:rsidTr="009842A2">
        <w:trPr>
          <w:trHeight w:val="19"/>
        </w:trPr>
        <w:tc>
          <w:tcPr>
            <w:tcW w:w="3138" w:type="dxa"/>
            <w:shd w:val="clear" w:color="auto" w:fill="000000" w:themeFill="text1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0C9FE4CC" w14:textId="77777777" w:rsidR="00AB08EE" w:rsidRPr="00F72EC1" w:rsidRDefault="00AB08EE" w:rsidP="00AB08EE">
            <w:pPr>
              <w:pStyle w:val="MemoTitle"/>
              <w:rPr>
                <w:sz w:val="28"/>
              </w:rPr>
            </w:pPr>
            <w:r w:rsidRPr="00B36438">
              <w:rPr>
                <w:noProof/>
              </w:rPr>
              <w:drawing>
                <wp:inline distT="0" distB="0" distL="0" distR="0" wp14:anchorId="669C2368" wp14:editId="0F073C34">
                  <wp:extent cx="1543051" cy="365760"/>
                  <wp:effectExtent l="0" t="0" r="0" b="0"/>
                  <wp:docPr id="2" name="Picture 18" descr="HanoverResearch_logo_vector_graphic_WHITE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HanoverResearch_logo_vector_graphic_WHITE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1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shd w:val="clear" w:color="auto" w:fill="000000" w:themeFill="text1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6D191816" w14:textId="77777777" w:rsidR="00AB08EE" w:rsidRPr="004A274C" w:rsidRDefault="00AB08EE" w:rsidP="004A274C">
            <w:pPr>
              <w:jc w:val="right"/>
              <w:rPr>
                <w:b/>
              </w:rPr>
            </w:pPr>
            <w:r w:rsidRPr="004A274C">
              <w:rPr>
                <w:b/>
                <w:color w:val="FFFFFF" w:themeColor="background1"/>
                <w:sz w:val="28"/>
              </w:rPr>
              <w:t>Project Request Form</w:t>
            </w:r>
          </w:p>
        </w:tc>
      </w:tr>
    </w:tbl>
    <w:p w14:paraId="6DD71BFB" w14:textId="77777777" w:rsidR="001B1B7A" w:rsidRDefault="001B1B7A"/>
    <w:p w14:paraId="30DC6C82" w14:textId="77777777" w:rsidR="00AB08EE" w:rsidRPr="008F5C22" w:rsidRDefault="00AB08EE" w:rsidP="00AB08EE">
      <w:pPr>
        <w:shd w:val="clear" w:color="auto" w:fill="943634" w:themeFill="accent2" w:themeFillShade="BF"/>
        <w:jc w:val="center"/>
        <w:rPr>
          <w:b/>
          <w:color w:val="FFFFFF" w:themeColor="background1"/>
          <w:sz w:val="24"/>
        </w:rPr>
      </w:pPr>
      <w:r w:rsidRPr="008F5C22">
        <w:rPr>
          <w:b/>
          <w:color w:val="FFFFFF" w:themeColor="background1"/>
          <w:sz w:val="24"/>
        </w:rPr>
        <w:t>BASIC INFORMATION</w:t>
      </w:r>
    </w:p>
    <w:p w14:paraId="133B7CFD" w14:textId="77777777" w:rsidR="00AB08EE" w:rsidRPr="001912BB" w:rsidRDefault="00AB08EE" w:rsidP="002D1C19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7015"/>
      </w:tblGrid>
      <w:tr w:rsidR="00B13546" w:rsidRPr="007C6443" w14:paraId="51A46F6B" w14:textId="77777777" w:rsidTr="00AB49FA">
        <w:tc>
          <w:tcPr>
            <w:tcW w:w="3055" w:type="dxa"/>
            <w:vAlign w:val="center"/>
          </w:tcPr>
          <w:p w14:paraId="57FF373F" w14:textId="61A151F2" w:rsidR="00B13546" w:rsidRPr="007C6443" w:rsidRDefault="00B13546" w:rsidP="00AB49FA">
            <w:pPr>
              <w:jc w:val="right"/>
              <w:rPr>
                <w:b/>
                <w:bCs/>
                <w:sz w:val="20"/>
                <w:szCs w:val="20"/>
              </w:rPr>
            </w:pPr>
            <w:r w:rsidRPr="007C6443">
              <w:rPr>
                <w:b/>
                <w:bCs/>
                <w:sz w:val="20"/>
                <w:szCs w:val="20"/>
              </w:rPr>
              <w:t>Principal Investigator(s)</w:t>
            </w:r>
            <w:r w:rsidR="00AB49FA" w:rsidRPr="007C6443">
              <w:rPr>
                <w:b/>
                <w:bCs/>
                <w:sz w:val="20"/>
                <w:szCs w:val="20"/>
              </w:rPr>
              <w:t>/</w:t>
            </w:r>
            <w:r w:rsidR="00AB49FA" w:rsidRPr="007C6443">
              <w:rPr>
                <w:b/>
                <w:bCs/>
                <w:sz w:val="20"/>
                <w:szCs w:val="20"/>
              </w:rPr>
              <w:br/>
              <w:t>Project Team:</w:t>
            </w:r>
          </w:p>
        </w:tc>
        <w:tc>
          <w:tcPr>
            <w:tcW w:w="7015" w:type="dxa"/>
            <w:shd w:val="clear" w:color="auto" w:fill="DBE5F1" w:themeFill="accent1" w:themeFillTint="33"/>
          </w:tcPr>
          <w:p w14:paraId="74F7632B" w14:textId="77777777" w:rsidR="00B13546" w:rsidRPr="007C6443" w:rsidRDefault="00B13546" w:rsidP="002D1C19">
            <w:pPr>
              <w:rPr>
                <w:sz w:val="20"/>
                <w:szCs w:val="20"/>
              </w:rPr>
            </w:pPr>
          </w:p>
        </w:tc>
      </w:tr>
      <w:tr w:rsidR="00B13546" w:rsidRPr="007C6443" w14:paraId="3AB31B75" w14:textId="77777777" w:rsidTr="00AB49FA">
        <w:tc>
          <w:tcPr>
            <w:tcW w:w="3055" w:type="dxa"/>
            <w:vAlign w:val="center"/>
          </w:tcPr>
          <w:p w14:paraId="2C532D05" w14:textId="77777777" w:rsidR="00B13546" w:rsidRPr="007C6443" w:rsidRDefault="00B13546" w:rsidP="00AB49F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0DF2E7CB" w14:textId="77777777" w:rsidR="00B13546" w:rsidRPr="007C6443" w:rsidRDefault="00B13546" w:rsidP="002D1C19">
            <w:pPr>
              <w:rPr>
                <w:sz w:val="20"/>
                <w:szCs w:val="20"/>
              </w:rPr>
            </w:pPr>
          </w:p>
        </w:tc>
      </w:tr>
      <w:tr w:rsidR="00B13546" w:rsidRPr="007C6443" w14:paraId="6B340559" w14:textId="77777777" w:rsidTr="00AB49FA">
        <w:tc>
          <w:tcPr>
            <w:tcW w:w="3055" w:type="dxa"/>
            <w:vAlign w:val="center"/>
          </w:tcPr>
          <w:p w14:paraId="043120A3" w14:textId="7D90D53C" w:rsidR="00B13546" w:rsidRPr="007C6443" w:rsidRDefault="00B13546" w:rsidP="00AB49FA">
            <w:pPr>
              <w:jc w:val="right"/>
              <w:rPr>
                <w:b/>
                <w:bCs/>
                <w:sz w:val="20"/>
                <w:szCs w:val="20"/>
              </w:rPr>
            </w:pPr>
            <w:r w:rsidRPr="007C6443">
              <w:rPr>
                <w:b/>
                <w:bCs/>
                <w:sz w:val="20"/>
                <w:szCs w:val="20"/>
              </w:rPr>
              <w:t>Project Title:</w:t>
            </w:r>
          </w:p>
        </w:tc>
        <w:tc>
          <w:tcPr>
            <w:tcW w:w="7015" w:type="dxa"/>
            <w:shd w:val="clear" w:color="auto" w:fill="DBE5F1" w:themeFill="accent1" w:themeFillTint="33"/>
          </w:tcPr>
          <w:p w14:paraId="6BBDCB7A" w14:textId="3D808B5B" w:rsidR="00B13546" w:rsidRPr="007C6443" w:rsidRDefault="00B13546" w:rsidP="002D1C19">
            <w:pPr>
              <w:rPr>
                <w:sz w:val="20"/>
                <w:szCs w:val="20"/>
              </w:rPr>
            </w:pPr>
          </w:p>
        </w:tc>
      </w:tr>
    </w:tbl>
    <w:p w14:paraId="59E0F001" w14:textId="77777777" w:rsidR="008505A3" w:rsidRDefault="008505A3" w:rsidP="002D1C19"/>
    <w:p w14:paraId="0EB8E99E" w14:textId="77777777" w:rsidR="00AB08EE" w:rsidRPr="008F5C22" w:rsidRDefault="00AB08EE" w:rsidP="00174438">
      <w:pPr>
        <w:shd w:val="clear" w:color="auto" w:fill="943634" w:themeFill="accent2" w:themeFillShade="BF"/>
        <w:jc w:val="center"/>
        <w:rPr>
          <w:b/>
          <w:color w:val="FFFFFF" w:themeColor="background1"/>
          <w:sz w:val="24"/>
        </w:rPr>
      </w:pPr>
      <w:r w:rsidRPr="008F5C22">
        <w:rPr>
          <w:b/>
          <w:color w:val="FFFFFF" w:themeColor="background1"/>
          <w:sz w:val="24"/>
        </w:rPr>
        <w:t>PROJECT OVERVIEW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4024"/>
        <w:gridCol w:w="416"/>
        <w:gridCol w:w="3663"/>
      </w:tblGrid>
      <w:tr w:rsidR="006002F7" w:rsidRPr="00A32F36" w14:paraId="504C7FFF" w14:textId="77777777" w:rsidTr="000F74C5">
        <w:tc>
          <w:tcPr>
            <w:tcW w:w="1967" w:type="dxa"/>
            <w:vMerge w:val="restart"/>
          </w:tcPr>
          <w:p w14:paraId="32802BD7" w14:textId="02DCEF1B" w:rsidR="006002F7" w:rsidRPr="00A32F36" w:rsidRDefault="006002F7" w:rsidP="00714AC4">
            <w:pPr>
              <w:rPr>
                <w:b/>
                <w:bCs/>
                <w:sz w:val="20"/>
                <w:szCs w:val="20"/>
              </w:rPr>
            </w:pPr>
            <w:r w:rsidRPr="00A32F36">
              <w:rPr>
                <w:b/>
                <w:bCs/>
                <w:sz w:val="20"/>
                <w:szCs w:val="20"/>
              </w:rPr>
              <w:t>Support Requested</w:t>
            </w:r>
          </w:p>
        </w:tc>
        <w:tc>
          <w:tcPr>
            <w:tcW w:w="4024" w:type="dxa"/>
            <w:vMerge w:val="restart"/>
          </w:tcPr>
          <w:p w14:paraId="7A1E9944" w14:textId="03B4CAF3" w:rsidR="006002F7" w:rsidRPr="00A32F36" w:rsidRDefault="006002F7" w:rsidP="00714AC4">
            <w:pPr>
              <w:rPr>
                <w:i/>
                <w:iCs/>
                <w:sz w:val="20"/>
                <w:szCs w:val="20"/>
              </w:rPr>
            </w:pPr>
            <w:r w:rsidRPr="00A32F36">
              <w:rPr>
                <w:i/>
                <w:iCs/>
                <w:sz w:val="20"/>
                <w:szCs w:val="20"/>
              </w:rPr>
              <w:t>Please check the box</w:t>
            </w:r>
            <w:r w:rsidR="00A10060">
              <w:rPr>
                <w:i/>
                <w:iCs/>
                <w:sz w:val="20"/>
                <w:szCs w:val="20"/>
              </w:rPr>
              <w:t>(es)</w:t>
            </w:r>
            <w:r w:rsidRPr="00A32F36">
              <w:rPr>
                <w:i/>
                <w:iCs/>
                <w:sz w:val="20"/>
                <w:szCs w:val="20"/>
              </w:rPr>
              <w:t xml:space="preserve"> indicating the type of support you are requesting from Hanover. </w:t>
            </w:r>
            <w:r w:rsidR="00DD0F81">
              <w:rPr>
                <w:i/>
                <w:iCs/>
                <w:sz w:val="20"/>
                <w:szCs w:val="20"/>
              </w:rPr>
              <w:br/>
            </w:r>
            <w:r w:rsidR="00DD0F81">
              <w:rPr>
                <w:i/>
                <w:iCs/>
                <w:sz w:val="20"/>
                <w:szCs w:val="20"/>
              </w:rPr>
              <w:br/>
            </w:r>
            <w:r w:rsidRPr="00B95A83">
              <w:rPr>
                <w:i/>
                <w:iCs/>
                <w:color w:val="7F7F7F" w:themeColor="text1" w:themeTint="80"/>
                <w:sz w:val="20"/>
                <w:szCs w:val="20"/>
              </w:rPr>
              <w:t>For more information</w:t>
            </w:r>
            <w:r w:rsidR="001C4CCB" w:rsidRPr="00B95A83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on support options</w:t>
            </w:r>
            <w:r w:rsidRPr="00B95A83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, see “Project Support Definitions” on </w:t>
            </w:r>
            <w:r w:rsidR="001C4CCB" w:rsidRPr="00B95A83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the </w:t>
            </w:r>
            <w:r w:rsidR="004345CA">
              <w:rPr>
                <w:i/>
                <w:iCs/>
                <w:color w:val="7F7F7F" w:themeColor="text1" w:themeTint="80"/>
                <w:sz w:val="20"/>
                <w:szCs w:val="20"/>
              </w:rPr>
              <w:t>last</w:t>
            </w:r>
            <w:r w:rsidR="001C4CCB" w:rsidRPr="00B95A83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 w:rsidRPr="00B95A83">
              <w:rPr>
                <w:i/>
                <w:iCs/>
                <w:color w:val="7F7F7F" w:themeColor="text1" w:themeTint="80"/>
                <w:sz w:val="20"/>
                <w:szCs w:val="20"/>
              </w:rPr>
              <w:t>page.</w:t>
            </w:r>
          </w:p>
        </w:tc>
        <w:sdt>
          <w:sdtPr>
            <w:rPr>
              <w:sz w:val="20"/>
              <w:szCs w:val="20"/>
            </w:rPr>
            <w:id w:val="-144253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02EAAE75" w14:textId="34FAFAE7" w:rsidR="006002F7" w:rsidRPr="00A32F36" w:rsidRDefault="00F60005" w:rsidP="00B95A8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00336F96" w14:textId="35981464" w:rsidR="006002F7" w:rsidRPr="00A32F36" w:rsidRDefault="006002F7" w:rsidP="00B95A83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Proposal Review (2 weeks)</w:t>
            </w:r>
          </w:p>
        </w:tc>
      </w:tr>
      <w:tr w:rsidR="006002F7" w:rsidRPr="00A32F36" w14:paraId="64D5F747" w14:textId="77777777" w:rsidTr="000F74C5">
        <w:tc>
          <w:tcPr>
            <w:tcW w:w="1967" w:type="dxa"/>
            <w:vMerge/>
          </w:tcPr>
          <w:p w14:paraId="21D73472" w14:textId="77777777" w:rsidR="006002F7" w:rsidRPr="00A32F36" w:rsidRDefault="006002F7" w:rsidP="00714AC4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14:paraId="5803C8B0" w14:textId="77777777" w:rsidR="006002F7" w:rsidRPr="00A32F36" w:rsidRDefault="006002F7" w:rsidP="00714AC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6934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2436E886" w14:textId="0EC2459D" w:rsidR="006002F7" w:rsidRPr="00A32F36" w:rsidRDefault="002D2E70" w:rsidP="00B95A83">
                <w:pPr>
                  <w:rPr>
                    <w:sz w:val="20"/>
                    <w:szCs w:val="20"/>
                  </w:rPr>
                </w:pPr>
                <w:r w:rsidRPr="00A32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69831553" w14:textId="265311A1" w:rsidR="006002F7" w:rsidRPr="00A32F36" w:rsidRDefault="006002F7" w:rsidP="00B95A83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Proposal Revision (3 weeks)</w:t>
            </w:r>
          </w:p>
        </w:tc>
      </w:tr>
      <w:tr w:rsidR="006002F7" w:rsidRPr="00A32F36" w14:paraId="566650B3" w14:textId="77777777" w:rsidTr="000F74C5">
        <w:tc>
          <w:tcPr>
            <w:tcW w:w="1967" w:type="dxa"/>
            <w:vMerge/>
          </w:tcPr>
          <w:p w14:paraId="7F7C4EBB" w14:textId="77777777" w:rsidR="006002F7" w:rsidRPr="00A32F36" w:rsidRDefault="006002F7" w:rsidP="00714AC4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14:paraId="5EE56A5F" w14:textId="77777777" w:rsidR="006002F7" w:rsidRPr="00A32F36" w:rsidRDefault="006002F7" w:rsidP="00714AC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791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222EA3E4" w14:textId="33B2F439" w:rsidR="006002F7" w:rsidRPr="00A32F36" w:rsidRDefault="00A81020" w:rsidP="00B95A8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72523273" w14:textId="5BD80409" w:rsidR="006002F7" w:rsidRPr="00A32F36" w:rsidRDefault="006002F7" w:rsidP="00B95A83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Consult Call (1 week)</w:t>
            </w:r>
          </w:p>
        </w:tc>
      </w:tr>
      <w:tr w:rsidR="006002F7" w:rsidRPr="00A32F36" w14:paraId="4DD83030" w14:textId="77777777" w:rsidTr="000F74C5">
        <w:tc>
          <w:tcPr>
            <w:tcW w:w="1967" w:type="dxa"/>
            <w:vMerge/>
          </w:tcPr>
          <w:p w14:paraId="2E32C4A9" w14:textId="77777777" w:rsidR="006002F7" w:rsidRPr="00A32F36" w:rsidRDefault="006002F7" w:rsidP="00714AC4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14:paraId="6CAF54DE" w14:textId="77777777" w:rsidR="006002F7" w:rsidRPr="00A32F36" w:rsidRDefault="006002F7" w:rsidP="00714AC4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763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1D57C1CF" w14:textId="3D01116E" w:rsidR="006002F7" w:rsidRPr="00A32F36" w:rsidRDefault="002D2E70" w:rsidP="00B95A83">
                <w:pPr>
                  <w:rPr>
                    <w:sz w:val="20"/>
                    <w:szCs w:val="20"/>
                  </w:rPr>
                </w:pPr>
                <w:r w:rsidRPr="00A32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4AB2F119" w14:textId="091FB01B" w:rsidR="006002F7" w:rsidRPr="00A32F36" w:rsidRDefault="006002F7" w:rsidP="00B95A83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Prospecting (4 weeks)</w:t>
            </w:r>
          </w:p>
        </w:tc>
      </w:tr>
      <w:tr w:rsidR="006002F7" w:rsidRPr="00A32F36" w14:paraId="5969409A" w14:textId="77777777" w:rsidTr="000F74C5">
        <w:tc>
          <w:tcPr>
            <w:tcW w:w="1967" w:type="dxa"/>
            <w:vMerge/>
          </w:tcPr>
          <w:p w14:paraId="79BAD378" w14:textId="77777777" w:rsidR="006002F7" w:rsidRPr="00A32F36" w:rsidRDefault="006002F7" w:rsidP="0036312E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14:paraId="0F4FA798" w14:textId="77777777" w:rsidR="006002F7" w:rsidRPr="00A32F36" w:rsidRDefault="006002F7" w:rsidP="0036312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3280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7DDD3593" w14:textId="1911A127" w:rsidR="006002F7" w:rsidRPr="00A32F36" w:rsidRDefault="002D2E70" w:rsidP="00B95A83">
                <w:pPr>
                  <w:rPr>
                    <w:sz w:val="20"/>
                    <w:szCs w:val="20"/>
                  </w:rPr>
                </w:pPr>
                <w:r w:rsidRPr="00A32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2A5D53EC" w14:textId="61567628" w:rsidR="006002F7" w:rsidRPr="00A32F36" w:rsidRDefault="006002F7" w:rsidP="00B95A83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 xml:space="preserve">Other </w:t>
            </w:r>
          </w:p>
        </w:tc>
      </w:tr>
      <w:tr w:rsidR="008C4376" w:rsidRPr="00A32F36" w14:paraId="55E9C179" w14:textId="77777777" w:rsidTr="000F74C5">
        <w:tc>
          <w:tcPr>
            <w:tcW w:w="1967" w:type="dxa"/>
          </w:tcPr>
          <w:p w14:paraId="6D7F9881" w14:textId="77777777" w:rsidR="008C4376" w:rsidRPr="00A32F36" w:rsidRDefault="008C4376" w:rsidP="003631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3" w:type="dxa"/>
            <w:gridSpan w:val="3"/>
          </w:tcPr>
          <w:p w14:paraId="530A86FF" w14:textId="77777777" w:rsidR="008C4376" w:rsidRPr="00A32F36" w:rsidRDefault="008C4376" w:rsidP="00714AC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14AC4" w:rsidRPr="00A32F36" w14:paraId="2BAE3271" w14:textId="77777777" w:rsidTr="000F74C5">
        <w:tc>
          <w:tcPr>
            <w:tcW w:w="1967" w:type="dxa"/>
          </w:tcPr>
          <w:p w14:paraId="1E0FE7F3" w14:textId="5A7D2DA6" w:rsidR="00005160" w:rsidRPr="00A32F36" w:rsidRDefault="00714AC4" w:rsidP="00005160">
            <w:pPr>
              <w:rPr>
                <w:b/>
                <w:bCs/>
                <w:sz w:val="20"/>
                <w:szCs w:val="20"/>
              </w:rPr>
            </w:pPr>
            <w:r w:rsidRPr="00A32F36">
              <w:rPr>
                <w:b/>
                <w:bCs/>
                <w:sz w:val="20"/>
                <w:szCs w:val="20"/>
              </w:rPr>
              <w:t xml:space="preserve">Project </w:t>
            </w:r>
            <w:r w:rsidR="00C4672B">
              <w:rPr>
                <w:b/>
                <w:bCs/>
                <w:sz w:val="20"/>
                <w:szCs w:val="20"/>
              </w:rPr>
              <w:t>Summary</w:t>
            </w:r>
          </w:p>
          <w:p w14:paraId="7B545BBF" w14:textId="3868E5F2" w:rsidR="00C4672B" w:rsidRPr="00A32F36" w:rsidRDefault="00C4672B" w:rsidP="003631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3" w:type="dxa"/>
            <w:gridSpan w:val="3"/>
          </w:tcPr>
          <w:p w14:paraId="6A04F44D" w14:textId="77777777" w:rsidR="00714AC4" w:rsidRPr="00A32F36" w:rsidRDefault="00714AC4" w:rsidP="00714AC4">
            <w:pPr>
              <w:rPr>
                <w:i/>
                <w:iCs/>
                <w:sz w:val="20"/>
                <w:szCs w:val="20"/>
              </w:rPr>
            </w:pPr>
            <w:r w:rsidRPr="00A32F36">
              <w:rPr>
                <w:i/>
                <w:iCs/>
                <w:sz w:val="20"/>
                <w:szCs w:val="20"/>
              </w:rPr>
              <w:t xml:space="preserve">Please tell us a little bit about the project for which you would like support, </w:t>
            </w:r>
          </w:p>
          <w:p w14:paraId="02CA7319" w14:textId="0B1510A1" w:rsidR="00714AC4" w:rsidRPr="00A32F36" w:rsidRDefault="00714AC4" w:rsidP="0036312E">
            <w:pPr>
              <w:rPr>
                <w:sz w:val="20"/>
                <w:szCs w:val="20"/>
              </w:rPr>
            </w:pPr>
            <w:r w:rsidRPr="00A32F36">
              <w:rPr>
                <w:i/>
                <w:iCs/>
                <w:sz w:val="20"/>
                <w:szCs w:val="20"/>
              </w:rPr>
              <w:t>and what sort of assistance from Hanover would be helpful.</w:t>
            </w:r>
          </w:p>
        </w:tc>
      </w:tr>
      <w:tr w:rsidR="006002F7" w:rsidRPr="00A32F36" w14:paraId="4BB061D6" w14:textId="77777777" w:rsidTr="000F74C5">
        <w:trPr>
          <w:trHeight w:val="1331"/>
        </w:trPr>
        <w:tc>
          <w:tcPr>
            <w:tcW w:w="10070" w:type="dxa"/>
            <w:gridSpan w:val="4"/>
            <w:shd w:val="clear" w:color="auto" w:fill="DBE5F1" w:themeFill="accent1" w:themeFillTint="33"/>
          </w:tcPr>
          <w:p w14:paraId="4B09A29E" w14:textId="77777777" w:rsidR="006002F7" w:rsidRPr="00A32F36" w:rsidRDefault="006002F7" w:rsidP="0036312E">
            <w:pPr>
              <w:rPr>
                <w:sz w:val="20"/>
                <w:szCs w:val="20"/>
              </w:rPr>
            </w:pPr>
          </w:p>
        </w:tc>
      </w:tr>
      <w:tr w:rsidR="00CA40A6" w:rsidRPr="00A32F36" w14:paraId="41EAC2E1" w14:textId="77777777" w:rsidTr="000F74C5">
        <w:tc>
          <w:tcPr>
            <w:tcW w:w="1967" w:type="dxa"/>
          </w:tcPr>
          <w:p w14:paraId="0F75FBFC" w14:textId="77777777" w:rsidR="00CA40A6" w:rsidRPr="0067040C" w:rsidRDefault="00CA40A6" w:rsidP="003631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</w:tcPr>
          <w:p w14:paraId="3C50B53C" w14:textId="77777777" w:rsidR="00CA40A6" w:rsidRDefault="00CA40A6" w:rsidP="0036312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</w:tcPr>
          <w:p w14:paraId="7F458B98" w14:textId="77777777" w:rsidR="00CA40A6" w:rsidRPr="00A32F36" w:rsidRDefault="00CA40A6" w:rsidP="0036312E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14:paraId="2A094D64" w14:textId="77777777" w:rsidR="00CA40A6" w:rsidRPr="00A32F36" w:rsidRDefault="00CA40A6" w:rsidP="0036312E">
            <w:pPr>
              <w:rPr>
                <w:sz w:val="20"/>
                <w:szCs w:val="20"/>
              </w:rPr>
            </w:pPr>
          </w:p>
        </w:tc>
      </w:tr>
    </w:tbl>
    <w:p w14:paraId="773B2387" w14:textId="24216B67" w:rsidR="0084780B" w:rsidRPr="0084780B" w:rsidRDefault="0084780B" w:rsidP="0084780B">
      <w:pPr>
        <w:shd w:val="clear" w:color="auto" w:fill="943634" w:themeFill="accent2" w:themeFillShade="BF"/>
        <w:jc w:val="center"/>
        <w:rPr>
          <w:bCs/>
          <w:color w:val="FFFFFF" w:themeColor="background1"/>
          <w:sz w:val="24"/>
        </w:rPr>
      </w:pPr>
      <w:r w:rsidRPr="0084780B">
        <w:rPr>
          <w:bCs/>
          <w:color w:val="FFFFFF" w:themeColor="background1"/>
          <w:sz w:val="24"/>
        </w:rPr>
        <w:t xml:space="preserve">COMPLETE THIS SECTION FOR </w:t>
      </w:r>
      <w:r w:rsidR="00FA4E56">
        <w:rPr>
          <w:b/>
          <w:color w:val="FFFFFF" w:themeColor="background1"/>
          <w:sz w:val="24"/>
        </w:rPr>
        <w:t>REVIEW/REVISION</w:t>
      </w:r>
      <w:r w:rsidRPr="0084780B">
        <w:rPr>
          <w:b/>
          <w:color w:val="FFFFFF" w:themeColor="background1"/>
          <w:sz w:val="24"/>
        </w:rPr>
        <w:t xml:space="preserve"> SUPPORT</w:t>
      </w:r>
      <w:r w:rsidRPr="0084780B">
        <w:rPr>
          <w:bCs/>
          <w:color w:val="FFFFFF" w:themeColor="background1"/>
          <w:sz w:val="24"/>
        </w:rPr>
        <w:t xml:space="preserve">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4024"/>
        <w:gridCol w:w="416"/>
        <w:gridCol w:w="3663"/>
      </w:tblGrid>
      <w:tr w:rsidR="00A17F18" w:rsidRPr="00A32F36" w14:paraId="2EA73AD3" w14:textId="77777777" w:rsidTr="00E85F33">
        <w:tc>
          <w:tcPr>
            <w:tcW w:w="1967" w:type="dxa"/>
          </w:tcPr>
          <w:p w14:paraId="5B8608DB" w14:textId="685A95E2" w:rsidR="00A17F18" w:rsidRPr="00A32F36" w:rsidRDefault="00A17F18" w:rsidP="00A17F18">
            <w:pPr>
              <w:rPr>
                <w:sz w:val="20"/>
                <w:szCs w:val="20"/>
              </w:rPr>
            </w:pPr>
            <w:r w:rsidRPr="0067040C">
              <w:rPr>
                <w:b/>
                <w:bCs/>
                <w:sz w:val="20"/>
                <w:szCs w:val="20"/>
              </w:rPr>
              <w:t>Fund</w:t>
            </w:r>
            <w:r>
              <w:rPr>
                <w:b/>
                <w:bCs/>
                <w:sz w:val="20"/>
                <w:szCs w:val="20"/>
              </w:rPr>
              <w:t>ing Target</w:t>
            </w:r>
          </w:p>
        </w:tc>
        <w:tc>
          <w:tcPr>
            <w:tcW w:w="4024" w:type="dxa"/>
          </w:tcPr>
          <w:p w14:paraId="400EA47B" w14:textId="42557322" w:rsidR="00A17F18" w:rsidRPr="00A32F36" w:rsidRDefault="00A17F18" w:rsidP="00A17F1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Please provide the name of the funding agency </w:t>
            </w:r>
            <w:r w:rsidRPr="008349EF">
              <w:rPr>
                <w:b/>
                <w:bCs/>
                <w:i/>
                <w:iCs/>
                <w:sz w:val="20"/>
                <w:szCs w:val="20"/>
              </w:rPr>
              <w:t>and program</w:t>
            </w:r>
            <w:r>
              <w:rPr>
                <w:i/>
                <w:iCs/>
                <w:sz w:val="20"/>
                <w:szCs w:val="20"/>
              </w:rPr>
              <w:t xml:space="preserve"> to which you are planning to submit (e.g. NIH R01 or NSF CAREER). If the program has multiple tiers or tracks, please note which one you are targeting. </w:t>
            </w:r>
          </w:p>
        </w:tc>
        <w:tc>
          <w:tcPr>
            <w:tcW w:w="4079" w:type="dxa"/>
            <w:gridSpan w:val="2"/>
            <w:shd w:val="clear" w:color="auto" w:fill="DBE5F1" w:themeFill="accent1" w:themeFillTint="33"/>
          </w:tcPr>
          <w:p w14:paraId="11E8E509" w14:textId="7634E992" w:rsidR="00A17F18" w:rsidRPr="00A32F36" w:rsidRDefault="00A17F18" w:rsidP="00A17F18">
            <w:pPr>
              <w:rPr>
                <w:sz w:val="20"/>
                <w:szCs w:val="20"/>
              </w:rPr>
            </w:pPr>
          </w:p>
        </w:tc>
      </w:tr>
      <w:tr w:rsidR="00A17F18" w:rsidRPr="00A32F36" w14:paraId="11CFFF4E" w14:textId="77777777" w:rsidTr="00E85F33">
        <w:tc>
          <w:tcPr>
            <w:tcW w:w="1967" w:type="dxa"/>
          </w:tcPr>
          <w:p w14:paraId="4EC91159" w14:textId="77777777" w:rsidR="00A17F18" w:rsidRPr="00A32F36" w:rsidRDefault="00A17F18" w:rsidP="00AA0743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14:paraId="12AB63C5" w14:textId="77777777" w:rsidR="00A17F18" w:rsidRPr="00A32F36" w:rsidRDefault="00A17F18" w:rsidP="00AA07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</w:tcPr>
          <w:p w14:paraId="541F2746" w14:textId="77777777" w:rsidR="00A17F18" w:rsidRDefault="00A17F18" w:rsidP="00AA0743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14:paraId="4A3296CC" w14:textId="77777777" w:rsidR="00A17F18" w:rsidRPr="00A32F36" w:rsidRDefault="00A17F18" w:rsidP="00AA0743">
            <w:pPr>
              <w:rPr>
                <w:sz w:val="20"/>
                <w:szCs w:val="20"/>
              </w:rPr>
            </w:pPr>
          </w:p>
        </w:tc>
      </w:tr>
      <w:tr w:rsidR="00CC2F69" w:rsidRPr="00A32F36" w14:paraId="397A5093" w14:textId="77777777" w:rsidTr="00E85F33">
        <w:tc>
          <w:tcPr>
            <w:tcW w:w="1967" w:type="dxa"/>
          </w:tcPr>
          <w:p w14:paraId="61DF56B3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14:paraId="500DFC19" w14:textId="6480343A" w:rsidR="00CC2F69" w:rsidRPr="00A32F36" w:rsidRDefault="00CC2F69" w:rsidP="00CC2F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Is this a new submission, a resubmission</w:t>
            </w:r>
            <w:r w:rsidR="00147526">
              <w:rPr>
                <w:i/>
                <w:iCs/>
                <w:sz w:val="20"/>
                <w:szCs w:val="20"/>
              </w:rPr>
              <w:t>, or an application for continued support</w:t>
            </w:r>
            <w:r>
              <w:rPr>
                <w:i/>
                <w:iCs/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58102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438D3A93" w14:textId="3BCBC696" w:rsidR="00CC2F69" w:rsidRDefault="00CC2F69" w:rsidP="00CC2F6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1C0CFE09" w14:textId="548ED79A" w:rsidR="00CC2F69" w:rsidRPr="00A32F36" w:rsidRDefault="00CC2F69" w:rsidP="00CC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submission</w:t>
            </w:r>
          </w:p>
        </w:tc>
      </w:tr>
      <w:tr w:rsidR="00CC2F69" w:rsidRPr="00A32F36" w14:paraId="4C4FF89C" w14:textId="77777777" w:rsidTr="00E85F33">
        <w:tc>
          <w:tcPr>
            <w:tcW w:w="1967" w:type="dxa"/>
          </w:tcPr>
          <w:p w14:paraId="09E62940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14:paraId="5DC92F20" w14:textId="77777777" w:rsidR="00CC2F69" w:rsidRPr="00A32F36" w:rsidRDefault="00CC2F69" w:rsidP="00CC2F69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8724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0A21C548" w14:textId="2184C116" w:rsidR="00CC2F69" w:rsidRDefault="00CC2F69" w:rsidP="00CC2F69">
                <w:pPr>
                  <w:rPr>
                    <w:sz w:val="20"/>
                    <w:szCs w:val="20"/>
                  </w:rPr>
                </w:pPr>
                <w:r w:rsidRPr="00A32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4C9A08CA" w14:textId="344B5725" w:rsidR="00CC2F69" w:rsidRPr="00A32F36" w:rsidRDefault="00CC2F69" w:rsidP="00CC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Resubmission</w:t>
            </w:r>
          </w:p>
        </w:tc>
      </w:tr>
      <w:tr w:rsidR="00147526" w:rsidRPr="00A32F36" w14:paraId="6EAA302A" w14:textId="77777777" w:rsidTr="00E85F33">
        <w:tc>
          <w:tcPr>
            <w:tcW w:w="1967" w:type="dxa"/>
          </w:tcPr>
          <w:p w14:paraId="67ECA360" w14:textId="77777777" w:rsidR="00147526" w:rsidRPr="00A32F36" w:rsidRDefault="00147526" w:rsidP="00CC2F69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14:paraId="7C449AE6" w14:textId="77777777" w:rsidR="00147526" w:rsidRPr="00A32F36" w:rsidRDefault="00147526" w:rsidP="00CC2F69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6102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6EF76183" w14:textId="7DD08579" w:rsidR="00147526" w:rsidRDefault="00147526" w:rsidP="00CC2F69">
                <w:pPr>
                  <w:rPr>
                    <w:sz w:val="20"/>
                    <w:szCs w:val="20"/>
                  </w:rPr>
                </w:pPr>
                <w:r w:rsidRPr="00A32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2364D774" w14:textId="5C111B6C" w:rsidR="00147526" w:rsidRDefault="00147526" w:rsidP="00CC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support</w:t>
            </w:r>
          </w:p>
        </w:tc>
      </w:tr>
      <w:tr w:rsidR="00CC2F69" w:rsidRPr="00A32F36" w14:paraId="748BDA05" w14:textId="77777777" w:rsidTr="00E85F33">
        <w:tc>
          <w:tcPr>
            <w:tcW w:w="1967" w:type="dxa"/>
          </w:tcPr>
          <w:p w14:paraId="719B3F8A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14:paraId="6BE1886B" w14:textId="77777777" w:rsidR="00CC2F69" w:rsidRPr="00A32F36" w:rsidRDefault="00CC2F69" w:rsidP="00CC2F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</w:tcPr>
          <w:p w14:paraId="463B514E" w14:textId="77777777" w:rsidR="00CC2F69" w:rsidRDefault="00CC2F69" w:rsidP="00CC2F69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14:paraId="6CAAEE7B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</w:tr>
      <w:tr w:rsidR="00CC2F69" w:rsidRPr="00A32F36" w14:paraId="7DDE3B1D" w14:textId="77777777" w:rsidTr="00E85F33">
        <w:tc>
          <w:tcPr>
            <w:tcW w:w="1967" w:type="dxa"/>
          </w:tcPr>
          <w:p w14:paraId="42A1D10E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vMerge w:val="restart"/>
          </w:tcPr>
          <w:p w14:paraId="54DDDCED" w14:textId="527CCDF6" w:rsidR="00CC2F69" w:rsidRPr="00A32F36" w:rsidRDefault="00CC2F69" w:rsidP="00CC2F69">
            <w:pPr>
              <w:rPr>
                <w:i/>
                <w:iCs/>
                <w:sz w:val="20"/>
                <w:szCs w:val="20"/>
              </w:rPr>
            </w:pPr>
            <w:r w:rsidRPr="00A32F36">
              <w:rPr>
                <w:i/>
                <w:iCs/>
                <w:sz w:val="20"/>
                <w:szCs w:val="20"/>
              </w:rPr>
              <w:t xml:space="preserve">Have you already spoken to a Program Officer regarding </w:t>
            </w:r>
            <w:r>
              <w:rPr>
                <w:i/>
                <w:iCs/>
                <w:sz w:val="20"/>
                <w:szCs w:val="20"/>
              </w:rPr>
              <w:t>your plans to (re-)apply?</w:t>
            </w:r>
          </w:p>
        </w:tc>
        <w:sdt>
          <w:sdtPr>
            <w:rPr>
              <w:sz w:val="20"/>
              <w:szCs w:val="20"/>
            </w:rPr>
            <w:id w:val="-210241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5E715DF1" w14:textId="77777777" w:rsidR="00CC2F69" w:rsidRDefault="00CC2F69" w:rsidP="00CC2F6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shd w:val="clear" w:color="auto" w:fill="auto"/>
            <w:vAlign w:val="center"/>
          </w:tcPr>
          <w:p w14:paraId="3E2DCB54" w14:textId="77777777" w:rsidR="00CC2F69" w:rsidRPr="00A32F36" w:rsidRDefault="00CC2F69" w:rsidP="00CC2F69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Yes</w:t>
            </w:r>
          </w:p>
        </w:tc>
      </w:tr>
      <w:tr w:rsidR="00CC2F69" w:rsidRPr="00A32F36" w14:paraId="43B7B882" w14:textId="77777777" w:rsidTr="00E85F33">
        <w:tc>
          <w:tcPr>
            <w:tcW w:w="1967" w:type="dxa"/>
          </w:tcPr>
          <w:p w14:paraId="518ED36D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14:paraId="6F51DB3B" w14:textId="77777777" w:rsidR="00CC2F69" w:rsidRPr="00A32F36" w:rsidRDefault="00CC2F69" w:rsidP="00CC2F69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8981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32545015" w14:textId="77777777" w:rsidR="00CC2F69" w:rsidRDefault="00CC2F69" w:rsidP="00CC2F69">
                <w:pPr>
                  <w:rPr>
                    <w:sz w:val="20"/>
                    <w:szCs w:val="20"/>
                  </w:rPr>
                </w:pPr>
                <w:r w:rsidRPr="00A32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shd w:val="clear" w:color="auto" w:fill="auto"/>
            <w:vAlign w:val="center"/>
          </w:tcPr>
          <w:p w14:paraId="679113F6" w14:textId="77777777" w:rsidR="00CC2F69" w:rsidRPr="00A32F36" w:rsidRDefault="00CC2F69" w:rsidP="00CC2F69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No</w:t>
            </w:r>
          </w:p>
        </w:tc>
      </w:tr>
      <w:tr w:rsidR="00CC2F69" w:rsidRPr="00A32F36" w14:paraId="27C4143C" w14:textId="77777777" w:rsidTr="00E85F33">
        <w:tc>
          <w:tcPr>
            <w:tcW w:w="1967" w:type="dxa"/>
          </w:tcPr>
          <w:p w14:paraId="7A2E1B87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  <w:tc>
          <w:tcPr>
            <w:tcW w:w="4024" w:type="dxa"/>
          </w:tcPr>
          <w:p w14:paraId="55E3151C" w14:textId="77777777" w:rsidR="00CC2F69" w:rsidRDefault="00CC2F69" w:rsidP="00CC2F69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03ADB1CF" w14:textId="77777777" w:rsidR="00CC2F69" w:rsidRDefault="00CC2F69" w:rsidP="00CC2F69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14:paraId="398B157C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</w:tr>
      <w:tr w:rsidR="00CC2F69" w:rsidRPr="00A32F36" w14:paraId="301A676D" w14:textId="77777777" w:rsidTr="00E85F33">
        <w:tc>
          <w:tcPr>
            <w:tcW w:w="1967" w:type="dxa"/>
          </w:tcPr>
          <w:p w14:paraId="284901A3" w14:textId="77777777" w:rsidR="00CC2F69" w:rsidRPr="00A32F36" w:rsidRDefault="00CC2F69" w:rsidP="00CC2F69">
            <w:pPr>
              <w:rPr>
                <w:b/>
                <w:bCs/>
                <w:sz w:val="20"/>
                <w:szCs w:val="20"/>
              </w:rPr>
            </w:pPr>
            <w:r w:rsidRPr="00A32F36">
              <w:rPr>
                <w:b/>
                <w:bCs/>
                <w:sz w:val="20"/>
                <w:szCs w:val="20"/>
              </w:rPr>
              <w:t>Key Dates</w:t>
            </w:r>
          </w:p>
        </w:tc>
        <w:tc>
          <w:tcPr>
            <w:tcW w:w="4024" w:type="dxa"/>
          </w:tcPr>
          <w:p w14:paraId="13D09AC4" w14:textId="77777777" w:rsidR="00CC2F69" w:rsidRPr="00A32F36" w:rsidRDefault="00CC2F69" w:rsidP="00CC2F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Please provide </w:t>
            </w:r>
            <w:r w:rsidRPr="00A32F36">
              <w:rPr>
                <w:i/>
                <w:iCs/>
                <w:sz w:val="20"/>
                <w:szCs w:val="20"/>
              </w:rPr>
              <w:t>the funder deadline(s)</w:t>
            </w:r>
            <w:r>
              <w:rPr>
                <w:i/>
                <w:iCs/>
                <w:sz w:val="20"/>
                <w:szCs w:val="20"/>
              </w:rPr>
              <w:t>, if applicable:</w:t>
            </w:r>
          </w:p>
        </w:tc>
        <w:tc>
          <w:tcPr>
            <w:tcW w:w="4079" w:type="dxa"/>
            <w:gridSpan w:val="2"/>
            <w:shd w:val="clear" w:color="auto" w:fill="DBE5F1" w:themeFill="accent1" w:themeFillTint="33"/>
          </w:tcPr>
          <w:p w14:paraId="44CE0ECB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</w:tr>
      <w:tr w:rsidR="00CC2F69" w:rsidRPr="00A32F36" w14:paraId="65BA3A54" w14:textId="77777777" w:rsidTr="00E85F33">
        <w:tc>
          <w:tcPr>
            <w:tcW w:w="1967" w:type="dxa"/>
          </w:tcPr>
          <w:p w14:paraId="7FFE86BA" w14:textId="77777777" w:rsidR="00CC2F69" w:rsidRPr="00A32F36" w:rsidRDefault="00CC2F69" w:rsidP="00CC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</w:tcPr>
          <w:p w14:paraId="62838E5F" w14:textId="77777777" w:rsidR="00CC2F69" w:rsidRDefault="00CC2F69" w:rsidP="00CC2F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shd w:val="clear" w:color="auto" w:fill="auto"/>
          </w:tcPr>
          <w:p w14:paraId="6BF9B5A4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</w:tr>
      <w:tr w:rsidR="00CC2F69" w:rsidRPr="00A32F36" w14:paraId="455FA521" w14:textId="77777777" w:rsidTr="00E85F33">
        <w:tc>
          <w:tcPr>
            <w:tcW w:w="1967" w:type="dxa"/>
          </w:tcPr>
          <w:p w14:paraId="345C9C22" w14:textId="77777777" w:rsidR="00CC2F69" w:rsidRPr="00A32F36" w:rsidRDefault="00CC2F69" w:rsidP="00CC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</w:tcPr>
          <w:p w14:paraId="5FDE823E" w14:textId="77777777" w:rsidR="00CC2F69" w:rsidRPr="00A32F36" w:rsidRDefault="00CC2F69" w:rsidP="00CC2F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provide your internal submission deadline, if applicable:</w:t>
            </w:r>
          </w:p>
        </w:tc>
        <w:tc>
          <w:tcPr>
            <w:tcW w:w="4079" w:type="dxa"/>
            <w:gridSpan w:val="2"/>
            <w:shd w:val="clear" w:color="auto" w:fill="DBE5F1" w:themeFill="accent1" w:themeFillTint="33"/>
          </w:tcPr>
          <w:p w14:paraId="76375FB5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</w:tr>
      <w:tr w:rsidR="00CC2F69" w:rsidRPr="00A32F36" w14:paraId="4F515CE2" w14:textId="77777777" w:rsidTr="00E85F33">
        <w:tc>
          <w:tcPr>
            <w:tcW w:w="1967" w:type="dxa"/>
          </w:tcPr>
          <w:p w14:paraId="014EBEEE" w14:textId="77777777" w:rsidR="00CC2F69" w:rsidRPr="00A32F36" w:rsidRDefault="00CC2F69" w:rsidP="00CC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</w:tcPr>
          <w:p w14:paraId="44FF5F11" w14:textId="77777777" w:rsidR="00CC2F69" w:rsidRDefault="00CC2F69" w:rsidP="00CC2F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shd w:val="clear" w:color="auto" w:fill="auto"/>
          </w:tcPr>
          <w:p w14:paraId="13EEE845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</w:tr>
      <w:tr w:rsidR="00CC2F69" w:rsidRPr="00A32F36" w14:paraId="4B8597F8" w14:textId="77777777" w:rsidTr="00E85F33">
        <w:tc>
          <w:tcPr>
            <w:tcW w:w="1967" w:type="dxa"/>
          </w:tcPr>
          <w:p w14:paraId="7F651E51" w14:textId="77777777" w:rsidR="00CC2F69" w:rsidRPr="00A32F36" w:rsidRDefault="00CC2F69" w:rsidP="00CC2F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</w:tcPr>
          <w:p w14:paraId="65490FEC" w14:textId="77777777" w:rsidR="00CC2F69" w:rsidRPr="00A32F36" w:rsidRDefault="00CC2F69" w:rsidP="00CC2F6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Please tell us about </w:t>
            </w:r>
            <w:r w:rsidRPr="00A32F36">
              <w:rPr>
                <w:i/>
                <w:iCs/>
                <w:sz w:val="20"/>
                <w:szCs w:val="20"/>
              </w:rPr>
              <w:t xml:space="preserve">any other key dates </w:t>
            </w:r>
            <w:r>
              <w:rPr>
                <w:i/>
                <w:iCs/>
                <w:sz w:val="20"/>
                <w:szCs w:val="20"/>
              </w:rPr>
              <w:t xml:space="preserve">or timing constraints for </w:t>
            </w:r>
            <w:r w:rsidRPr="00A32F36">
              <w:rPr>
                <w:i/>
                <w:iCs/>
                <w:sz w:val="20"/>
                <w:szCs w:val="20"/>
              </w:rPr>
              <w:t>your project.</w:t>
            </w:r>
          </w:p>
        </w:tc>
        <w:tc>
          <w:tcPr>
            <w:tcW w:w="4079" w:type="dxa"/>
            <w:gridSpan w:val="2"/>
            <w:shd w:val="clear" w:color="auto" w:fill="DBE5F1" w:themeFill="accent1" w:themeFillTint="33"/>
          </w:tcPr>
          <w:p w14:paraId="3EF4AC5F" w14:textId="77777777" w:rsidR="00CC2F69" w:rsidRPr="00A32F36" w:rsidRDefault="00CC2F69" w:rsidP="00CC2F69">
            <w:pPr>
              <w:rPr>
                <w:sz w:val="20"/>
                <w:szCs w:val="20"/>
              </w:rPr>
            </w:pPr>
          </w:p>
        </w:tc>
      </w:tr>
    </w:tbl>
    <w:p w14:paraId="35E05395" w14:textId="77777777" w:rsidR="0084780B" w:rsidRDefault="0084780B" w:rsidP="00440423"/>
    <w:p w14:paraId="1BE5AAE2" w14:textId="77777777" w:rsidR="00E85F33" w:rsidRDefault="00E85F33">
      <w:pPr>
        <w:spacing w:after="200" w:line="276" w:lineRule="auto"/>
        <w:rPr>
          <w:bCs/>
          <w:color w:val="FFFFFF" w:themeColor="background1"/>
          <w:sz w:val="24"/>
        </w:rPr>
      </w:pPr>
      <w:r>
        <w:rPr>
          <w:bCs/>
          <w:color w:val="FFFFFF" w:themeColor="background1"/>
          <w:sz w:val="24"/>
        </w:rPr>
        <w:br w:type="page"/>
      </w:r>
    </w:p>
    <w:p w14:paraId="62430132" w14:textId="2601534E" w:rsidR="00E85F33" w:rsidRPr="0084780B" w:rsidRDefault="00E85F33" w:rsidP="00E85F33">
      <w:pPr>
        <w:shd w:val="clear" w:color="auto" w:fill="943634" w:themeFill="accent2" w:themeFillShade="BF"/>
        <w:jc w:val="center"/>
        <w:rPr>
          <w:bCs/>
          <w:color w:val="FFFFFF" w:themeColor="background1"/>
          <w:sz w:val="24"/>
        </w:rPr>
      </w:pPr>
      <w:r w:rsidRPr="0084780B">
        <w:rPr>
          <w:bCs/>
          <w:color w:val="FFFFFF" w:themeColor="background1"/>
          <w:sz w:val="24"/>
        </w:rPr>
        <w:lastRenderedPageBreak/>
        <w:t xml:space="preserve">COMPLETE THIS SECTION FOR </w:t>
      </w:r>
      <w:r w:rsidRPr="0084780B">
        <w:rPr>
          <w:b/>
          <w:color w:val="FFFFFF" w:themeColor="background1"/>
          <w:sz w:val="24"/>
        </w:rPr>
        <w:t xml:space="preserve">PROSPECTING </w:t>
      </w:r>
      <w:r>
        <w:rPr>
          <w:b/>
          <w:color w:val="FFFFFF" w:themeColor="background1"/>
          <w:sz w:val="24"/>
        </w:rPr>
        <w:t xml:space="preserve">OR CONSULT </w:t>
      </w:r>
      <w:r w:rsidRPr="0084780B">
        <w:rPr>
          <w:b/>
          <w:color w:val="FFFFFF" w:themeColor="background1"/>
          <w:sz w:val="24"/>
        </w:rPr>
        <w:t>SUPPORT</w:t>
      </w:r>
      <w:r w:rsidRPr="0084780B">
        <w:rPr>
          <w:bCs/>
          <w:color w:val="FFFFFF" w:themeColor="background1"/>
          <w:sz w:val="24"/>
        </w:rPr>
        <w:t xml:space="preserve">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4024"/>
        <w:gridCol w:w="416"/>
        <w:gridCol w:w="3663"/>
      </w:tblGrid>
      <w:tr w:rsidR="00E85F33" w:rsidRPr="00A32F36" w14:paraId="248B406C" w14:textId="77777777" w:rsidTr="00AA0743">
        <w:tc>
          <w:tcPr>
            <w:tcW w:w="1967" w:type="dxa"/>
            <w:vMerge w:val="restart"/>
          </w:tcPr>
          <w:p w14:paraId="3F91D885" w14:textId="77777777" w:rsidR="00E85F33" w:rsidRPr="0067040C" w:rsidRDefault="00E85F33" w:rsidP="00AA0743">
            <w:pPr>
              <w:rPr>
                <w:b/>
                <w:bCs/>
                <w:sz w:val="20"/>
                <w:szCs w:val="20"/>
              </w:rPr>
            </w:pPr>
            <w:r w:rsidRPr="00A32F36">
              <w:rPr>
                <w:b/>
                <w:bCs/>
                <w:sz w:val="20"/>
                <w:szCs w:val="20"/>
              </w:rPr>
              <w:t>Project Materials</w:t>
            </w:r>
          </w:p>
        </w:tc>
        <w:tc>
          <w:tcPr>
            <w:tcW w:w="4024" w:type="dxa"/>
            <w:vMerge w:val="restart"/>
          </w:tcPr>
          <w:p w14:paraId="592C3BBC" w14:textId="77777777" w:rsidR="00E85F33" w:rsidRDefault="00E85F33" w:rsidP="00AA0743">
            <w:pPr>
              <w:rPr>
                <w:i/>
                <w:iCs/>
                <w:sz w:val="20"/>
                <w:szCs w:val="20"/>
              </w:rPr>
            </w:pPr>
            <w:r w:rsidRPr="00A32F36">
              <w:rPr>
                <w:i/>
                <w:iCs/>
                <w:sz w:val="20"/>
                <w:szCs w:val="20"/>
              </w:rPr>
              <w:t xml:space="preserve">Please check the box(es) indicating what background materials you have available to share with Hanover regarding your project. </w:t>
            </w:r>
          </w:p>
        </w:tc>
        <w:sdt>
          <w:sdtPr>
            <w:rPr>
              <w:sz w:val="20"/>
              <w:szCs w:val="20"/>
            </w:rPr>
            <w:id w:val="-135464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10FC77D6" w14:textId="77777777" w:rsidR="00E85F33" w:rsidRPr="00A32F36" w:rsidRDefault="00E85F33" w:rsidP="00AA074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408E0CBB" w14:textId="77777777" w:rsidR="00E85F33" w:rsidRPr="00A32F36" w:rsidRDefault="00E85F33" w:rsidP="00AA0743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Concept paper/project summary</w:t>
            </w:r>
          </w:p>
        </w:tc>
      </w:tr>
      <w:tr w:rsidR="00E85F33" w:rsidRPr="00A32F36" w14:paraId="6185A740" w14:textId="77777777" w:rsidTr="00AA0743">
        <w:tc>
          <w:tcPr>
            <w:tcW w:w="1967" w:type="dxa"/>
            <w:vMerge/>
          </w:tcPr>
          <w:p w14:paraId="0D332496" w14:textId="77777777" w:rsidR="00E85F33" w:rsidRPr="0067040C" w:rsidRDefault="00E85F33" w:rsidP="00AA0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14:paraId="7E0F4E8D" w14:textId="77777777" w:rsidR="00E85F33" w:rsidRDefault="00E85F33" w:rsidP="00AA0743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9812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2C45830A" w14:textId="77777777" w:rsidR="00E85F33" w:rsidRPr="00A32F36" w:rsidRDefault="00E85F33" w:rsidP="00AA0743">
                <w:pPr>
                  <w:rPr>
                    <w:sz w:val="20"/>
                    <w:szCs w:val="20"/>
                  </w:rPr>
                </w:pPr>
                <w:r w:rsidRPr="00A32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01C0EE61" w14:textId="77777777" w:rsidR="00E85F33" w:rsidRPr="00A32F36" w:rsidRDefault="00E85F33" w:rsidP="00AA0743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Previously submitted proposal and/or reviewer feedback</w:t>
            </w:r>
          </w:p>
        </w:tc>
      </w:tr>
      <w:tr w:rsidR="00E85F33" w:rsidRPr="00A32F36" w14:paraId="7428FDFC" w14:textId="77777777" w:rsidTr="00AA0743">
        <w:tc>
          <w:tcPr>
            <w:tcW w:w="1967" w:type="dxa"/>
            <w:vMerge/>
          </w:tcPr>
          <w:p w14:paraId="5F6E1BF1" w14:textId="77777777" w:rsidR="00E85F33" w:rsidRPr="0067040C" w:rsidRDefault="00E85F33" w:rsidP="00AA0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14:paraId="1E32C74B" w14:textId="77777777" w:rsidR="00E85F33" w:rsidRDefault="00E85F33" w:rsidP="00AA0743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3049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1D143A73" w14:textId="77777777" w:rsidR="00E85F33" w:rsidRPr="00A32F36" w:rsidRDefault="00E85F33" w:rsidP="00AA0743">
                <w:pPr>
                  <w:rPr>
                    <w:sz w:val="20"/>
                    <w:szCs w:val="20"/>
                  </w:rPr>
                </w:pPr>
                <w:r w:rsidRPr="00A32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2C131C14" w14:textId="77777777" w:rsidR="00E85F33" w:rsidRPr="00A32F36" w:rsidRDefault="00E85F33" w:rsidP="00AA0743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Draft proposal</w:t>
            </w:r>
          </w:p>
        </w:tc>
      </w:tr>
      <w:tr w:rsidR="00E85F33" w:rsidRPr="00A32F36" w14:paraId="7FC8FF17" w14:textId="77777777" w:rsidTr="00AA0743">
        <w:tc>
          <w:tcPr>
            <w:tcW w:w="1967" w:type="dxa"/>
            <w:vMerge/>
          </w:tcPr>
          <w:p w14:paraId="63A49AC4" w14:textId="77777777" w:rsidR="00E85F33" w:rsidRPr="0067040C" w:rsidRDefault="00E85F33" w:rsidP="00AA0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  <w:vMerge/>
          </w:tcPr>
          <w:p w14:paraId="3CD23289" w14:textId="77777777" w:rsidR="00E85F33" w:rsidRDefault="00E85F33" w:rsidP="00AA0743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798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DBE5F1" w:themeFill="accent1" w:themeFillTint="33"/>
                <w:vAlign w:val="center"/>
              </w:tcPr>
              <w:p w14:paraId="66E989BC" w14:textId="77777777" w:rsidR="00E85F33" w:rsidRPr="00A32F36" w:rsidRDefault="00E85F33" w:rsidP="00AA0743">
                <w:pPr>
                  <w:rPr>
                    <w:sz w:val="20"/>
                    <w:szCs w:val="20"/>
                  </w:rPr>
                </w:pPr>
                <w:r w:rsidRPr="00A32F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63" w:type="dxa"/>
            <w:vAlign w:val="center"/>
          </w:tcPr>
          <w:p w14:paraId="2855D494" w14:textId="77777777" w:rsidR="00E85F33" w:rsidRPr="00A32F36" w:rsidRDefault="00E85F33" w:rsidP="00AA0743">
            <w:pPr>
              <w:rPr>
                <w:sz w:val="20"/>
                <w:szCs w:val="20"/>
              </w:rPr>
            </w:pPr>
            <w:r w:rsidRPr="00A32F36">
              <w:rPr>
                <w:sz w:val="20"/>
                <w:szCs w:val="20"/>
              </w:rPr>
              <w:t>Other (describe):</w:t>
            </w:r>
          </w:p>
        </w:tc>
      </w:tr>
      <w:tr w:rsidR="00E85F33" w:rsidRPr="00A32F36" w14:paraId="55F23254" w14:textId="77777777" w:rsidTr="00AA0743">
        <w:tc>
          <w:tcPr>
            <w:tcW w:w="1967" w:type="dxa"/>
          </w:tcPr>
          <w:p w14:paraId="5CEF0094" w14:textId="77777777" w:rsidR="00E85F33" w:rsidRPr="0067040C" w:rsidRDefault="00E85F33" w:rsidP="00AA0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</w:tcPr>
          <w:p w14:paraId="57F604E8" w14:textId="77777777" w:rsidR="00E85F33" w:rsidRDefault="00E85F33" w:rsidP="00AA07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4271BA4" w14:textId="77777777" w:rsidR="00E85F33" w:rsidRPr="00A32F36" w:rsidRDefault="00E85F33" w:rsidP="00AA0743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14:paraId="3B5C1083" w14:textId="77777777" w:rsidR="00E85F33" w:rsidRPr="00A32F36" w:rsidRDefault="00E85F33" w:rsidP="00AA0743">
            <w:pPr>
              <w:rPr>
                <w:sz w:val="20"/>
                <w:szCs w:val="20"/>
              </w:rPr>
            </w:pPr>
          </w:p>
        </w:tc>
      </w:tr>
      <w:tr w:rsidR="00E85F33" w:rsidRPr="00A32F36" w14:paraId="0FC350E4" w14:textId="77777777" w:rsidTr="00AA0743">
        <w:tc>
          <w:tcPr>
            <w:tcW w:w="1967" w:type="dxa"/>
          </w:tcPr>
          <w:p w14:paraId="478197F5" w14:textId="77777777" w:rsidR="00E85F33" w:rsidRPr="00A32F36" w:rsidRDefault="00E85F33" w:rsidP="00AA07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History</w:t>
            </w:r>
          </w:p>
        </w:tc>
        <w:tc>
          <w:tcPr>
            <w:tcW w:w="4024" w:type="dxa"/>
          </w:tcPr>
          <w:p w14:paraId="51AF6ADE" w14:textId="77777777" w:rsidR="00E85F33" w:rsidRPr="00A32F36" w:rsidRDefault="00E85F33" w:rsidP="00AA07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list any external or internal funding this project currently receives:</w:t>
            </w:r>
          </w:p>
        </w:tc>
        <w:tc>
          <w:tcPr>
            <w:tcW w:w="4079" w:type="dxa"/>
            <w:gridSpan w:val="2"/>
            <w:shd w:val="clear" w:color="auto" w:fill="DBE5F1" w:themeFill="accent1" w:themeFillTint="33"/>
          </w:tcPr>
          <w:p w14:paraId="51A3B0D2" w14:textId="77777777" w:rsidR="00E85F33" w:rsidRPr="00A32F36" w:rsidRDefault="00E85F33" w:rsidP="00AA0743">
            <w:pPr>
              <w:rPr>
                <w:sz w:val="20"/>
                <w:szCs w:val="20"/>
              </w:rPr>
            </w:pPr>
          </w:p>
        </w:tc>
      </w:tr>
      <w:tr w:rsidR="00E85F33" w:rsidRPr="00A32F36" w14:paraId="14BE4E56" w14:textId="77777777" w:rsidTr="00AA0743">
        <w:tc>
          <w:tcPr>
            <w:tcW w:w="1967" w:type="dxa"/>
          </w:tcPr>
          <w:p w14:paraId="5303042F" w14:textId="77777777" w:rsidR="00E85F33" w:rsidRPr="00A32F36" w:rsidRDefault="00E85F33" w:rsidP="00AA0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</w:tcPr>
          <w:p w14:paraId="35C4523F" w14:textId="77777777" w:rsidR="00E85F33" w:rsidRDefault="00E85F33" w:rsidP="00AA07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shd w:val="clear" w:color="auto" w:fill="auto"/>
          </w:tcPr>
          <w:p w14:paraId="47940631" w14:textId="77777777" w:rsidR="00E85F33" w:rsidRPr="00A32F36" w:rsidRDefault="00E85F33" w:rsidP="00AA0743">
            <w:pPr>
              <w:rPr>
                <w:sz w:val="20"/>
                <w:szCs w:val="20"/>
              </w:rPr>
            </w:pPr>
          </w:p>
        </w:tc>
      </w:tr>
      <w:tr w:rsidR="00E85F33" w:rsidRPr="00A32F36" w14:paraId="53990959" w14:textId="77777777" w:rsidTr="00AA0743">
        <w:tc>
          <w:tcPr>
            <w:tcW w:w="1967" w:type="dxa"/>
          </w:tcPr>
          <w:p w14:paraId="63CFE61F" w14:textId="77777777" w:rsidR="00E85F33" w:rsidRPr="00A32F36" w:rsidRDefault="00E85F33" w:rsidP="00AA0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</w:tcPr>
          <w:p w14:paraId="39BC2BE6" w14:textId="77777777" w:rsidR="00E85F33" w:rsidRPr="00A32F36" w:rsidRDefault="00E85F33" w:rsidP="00AA07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list funders to whom you have already applied/are in the process of applying to for this project:</w:t>
            </w:r>
          </w:p>
        </w:tc>
        <w:tc>
          <w:tcPr>
            <w:tcW w:w="4079" w:type="dxa"/>
            <w:gridSpan w:val="2"/>
            <w:shd w:val="clear" w:color="auto" w:fill="DBE5F1" w:themeFill="accent1" w:themeFillTint="33"/>
          </w:tcPr>
          <w:p w14:paraId="02ECDAF8" w14:textId="77777777" w:rsidR="00E85F33" w:rsidRPr="00A32F36" w:rsidRDefault="00E85F33" w:rsidP="00AA0743">
            <w:pPr>
              <w:rPr>
                <w:sz w:val="20"/>
                <w:szCs w:val="20"/>
              </w:rPr>
            </w:pPr>
          </w:p>
        </w:tc>
      </w:tr>
      <w:tr w:rsidR="00E85F33" w:rsidRPr="00A32F36" w14:paraId="7918EBB2" w14:textId="77777777" w:rsidTr="00AA0743">
        <w:tc>
          <w:tcPr>
            <w:tcW w:w="1967" w:type="dxa"/>
          </w:tcPr>
          <w:p w14:paraId="31089073" w14:textId="77777777" w:rsidR="00E85F33" w:rsidRPr="00A32F36" w:rsidRDefault="00E85F33" w:rsidP="00AA07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4" w:type="dxa"/>
          </w:tcPr>
          <w:p w14:paraId="309A5296" w14:textId="77777777" w:rsidR="00E85F33" w:rsidRDefault="00E85F33" w:rsidP="00AA07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shd w:val="clear" w:color="auto" w:fill="auto"/>
          </w:tcPr>
          <w:p w14:paraId="2B5F10EC" w14:textId="77777777" w:rsidR="00E85F33" w:rsidRPr="00A32F36" w:rsidRDefault="00E85F33" w:rsidP="00AA0743">
            <w:pPr>
              <w:rPr>
                <w:sz w:val="20"/>
                <w:szCs w:val="20"/>
              </w:rPr>
            </w:pPr>
          </w:p>
        </w:tc>
      </w:tr>
      <w:tr w:rsidR="00E85F33" w:rsidRPr="00A32F36" w14:paraId="4E838139" w14:textId="77777777" w:rsidTr="00AA0743">
        <w:tc>
          <w:tcPr>
            <w:tcW w:w="1967" w:type="dxa"/>
          </w:tcPr>
          <w:p w14:paraId="4C17142F" w14:textId="77777777" w:rsidR="00E85F33" w:rsidRPr="00A32F36" w:rsidRDefault="00E85F33" w:rsidP="00AA07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Keywords</w:t>
            </w:r>
          </w:p>
        </w:tc>
        <w:tc>
          <w:tcPr>
            <w:tcW w:w="4024" w:type="dxa"/>
          </w:tcPr>
          <w:p w14:paraId="2C6E271E" w14:textId="77777777" w:rsidR="00E85F33" w:rsidRPr="00A32F36" w:rsidRDefault="00E85F33" w:rsidP="00AA07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Please provide, if possible, a list of relevant keywords related to this project/area of research:</w:t>
            </w:r>
          </w:p>
        </w:tc>
        <w:tc>
          <w:tcPr>
            <w:tcW w:w="4079" w:type="dxa"/>
            <w:gridSpan w:val="2"/>
            <w:shd w:val="clear" w:color="auto" w:fill="DBE5F1" w:themeFill="accent1" w:themeFillTint="33"/>
          </w:tcPr>
          <w:p w14:paraId="18DF6DC9" w14:textId="77777777" w:rsidR="00E85F33" w:rsidRPr="00A32F36" w:rsidRDefault="00E85F33" w:rsidP="00AA0743">
            <w:pPr>
              <w:rPr>
                <w:sz w:val="20"/>
                <w:szCs w:val="20"/>
              </w:rPr>
            </w:pPr>
          </w:p>
        </w:tc>
      </w:tr>
    </w:tbl>
    <w:p w14:paraId="52C994CD" w14:textId="77777777" w:rsidR="00440423" w:rsidRDefault="00440423"/>
    <w:p w14:paraId="6B63E8BB" w14:textId="77777777" w:rsidR="003331F3" w:rsidRDefault="003331F3">
      <w:r>
        <w:br w:type="page"/>
      </w:r>
    </w:p>
    <w:tbl>
      <w:tblPr>
        <w:tblStyle w:val="TableGrid"/>
        <w:tblW w:w="8649" w:type="dxa"/>
        <w:jc w:val="center"/>
        <w:tblLook w:val="04A0" w:firstRow="1" w:lastRow="0" w:firstColumn="1" w:lastColumn="0" w:noHBand="0" w:noVBand="1"/>
      </w:tblPr>
      <w:tblGrid>
        <w:gridCol w:w="2281"/>
        <w:gridCol w:w="6368"/>
      </w:tblGrid>
      <w:tr w:rsidR="00D3618D" w:rsidRPr="002025B9" w14:paraId="4CA8AC2B" w14:textId="77777777" w:rsidTr="0097004A">
        <w:trPr>
          <w:trHeight w:val="206"/>
          <w:jc w:val="center"/>
        </w:trPr>
        <w:tc>
          <w:tcPr>
            <w:tcW w:w="8649" w:type="dxa"/>
            <w:gridSpan w:val="2"/>
            <w:shd w:val="clear" w:color="auto" w:fill="A6A6A6" w:themeFill="background1" w:themeFillShade="A6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01DDD8" w14:textId="72596AD2" w:rsidR="00D3618D" w:rsidRPr="00EB2DF6" w:rsidRDefault="00D3618D" w:rsidP="00D361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Project Support Definitions</w:t>
            </w:r>
          </w:p>
        </w:tc>
      </w:tr>
      <w:tr w:rsidR="00D3618D" w:rsidRPr="002025B9" w14:paraId="33C8E568" w14:textId="77777777" w:rsidTr="0097004A">
        <w:trPr>
          <w:trHeight w:val="646"/>
          <w:jc w:val="center"/>
        </w:trPr>
        <w:tc>
          <w:tcPr>
            <w:tcW w:w="2281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3FF280" w14:textId="543E60F5" w:rsidR="00D3618D" w:rsidRPr="00F449DE" w:rsidRDefault="00D3618D" w:rsidP="008873FE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7754DD">
              <w:rPr>
                <w:b/>
                <w:bCs/>
                <w:i/>
                <w:color w:val="595959" w:themeColor="text1" w:themeTint="A6"/>
                <w:sz w:val="20"/>
                <w:szCs w:val="20"/>
              </w:rPr>
              <w:t>Proposal Review</w:t>
            </w:r>
            <w:r w:rsidRPr="007754DD">
              <w:rPr>
                <w:b/>
                <w:bCs/>
                <w:i/>
                <w:color w:val="595959" w:themeColor="text1" w:themeTint="A6"/>
                <w:sz w:val="20"/>
                <w:szCs w:val="20"/>
              </w:rPr>
              <w:br/>
            </w:r>
            <w:r w:rsidRPr="00F449DE">
              <w:rPr>
                <w:i/>
                <w:color w:val="A6A6A6" w:themeColor="background1" w:themeShade="A6"/>
                <w:sz w:val="20"/>
                <w:szCs w:val="20"/>
              </w:rPr>
              <w:t>(Typically 2 weeks)</w:t>
            </w:r>
          </w:p>
        </w:tc>
        <w:tc>
          <w:tcPr>
            <w:tcW w:w="63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847837" w14:textId="77777777" w:rsidR="00D3618D" w:rsidRPr="00F449DE" w:rsidRDefault="00D3618D" w:rsidP="00640ABA">
            <w:pPr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449DE">
              <w:rPr>
                <w:rFonts w:cstheme="minorHAnsi"/>
                <w:sz w:val="20"/>
                <w:szCs w:val="20"/>
              </w:rPr>
              <w:t>Review the proposal narrative for alignment with funding opportunity announcement;</w:t>
            </w:r>
          </w:p>
          <w:p w14:paraId="5704AB06" w14:textId="77777777" w:rsidR="00D3618D" w:rsidRPr="00F449DE" w:rsidRDefault="00D3618D" w:rsidP="00640ABA">
            <w:pPr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449DE">
              <w:rPr>
                <w:rFonts w:cstheme="minorHAnsi"/>
                <w:sz w:val="20"/>
                <w:szCs w:val="20"/>
              </w:rPr>
              <w:t>Make specific recommendations using margin comments and/or produce a memo outlining high-level recommendations; and</w:t>
            </w:r>
          </w:p>
          <w:p w14:paraId="6346F243" w14:textId="6921E53C" w:rsidR="00D3618D" w:rsidRPr="00F449DE" w:rsidRDefault="00D3618D" w:rsidP="00640ABA">
            <w:pPr>
              <w:pStyle w:val="ListParagraph"/>
              <w:numPr>
                <w:ilvl w:val="0"/>
                <w:numId w:val="10"/>
              </w:numPr>
              <w:contextualSpacing w:val="0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F449DE">
              <w:rPr>
                <w:rFonts w:cstheme="minorHAnsi"/>
                <w:sz w:val="20"/>
                <w:szCs w:val="20"/>
              </w:rPr>
              <w:t>Optional conference call to debrief (scheduled upon your request).</w:t>
            </w:r>
          </w:p>
        </w:tc>
      </w:tr>
      <w:tr w:rsidR="00D3618D" w:rsidRPr="002025B9" w14:paraId="65BDF0A4" w14:textId="77777777" w:rsidTr="0097004A">
        <w:trPr>
          <w:trHeight w:val="646"/>
          <w:jc w:val="center"/>
        </w:trPr>
        <w:tc>
          <w:tcPr>
            <w:tcW w:w="2281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4C9F1A" w14:textId="726ECC8C" w:rsidR="00D3618D" w:rsidRPr="00F449DE" w:rsidRDefault="00D3618D" w:rsidP="008873FE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7754DD">
              <w:rPr>
                <w:b/>
                <w:bCs/>
                <w:i/>
                <w:color w:val="595959" w:themeColor="text1" w:themeTint="A6"/>
                <w:sz w:val="20"/>
                <w:szCs w:val="20"/>
              </w:rPr>
              <w:t>Proposal Revision</w:t>
            </w:r>
            <w:r w:rsidRPr="00F449DE">
              <w:rPr>
                <w:i/>
                <w:color w:val="595959" w:themeColor="text1" w:themeTint="A6"/>
                <w:sz w:val="20"/>
                <w:szCs w:val="20"/>
              </w:rPr>
              <w:br/>
            </w:r>
            <w:r w:rsidRPr="00F449DE">
              <w:rPr>
                <w:i/>
                <w:color w:val="A6A6A6" w:themeColor="background1" w:themeShade="A6"/>
                <w:sz w:val="20"/>
                <w:szCs w:val="20"/>
              </w:rPr>
              <w:t>(Typically 3 weeks)</w:t>
            </w:r>
          </w:p>
        </w:tc>
        <w:tc>
          <w:tcPr>
            <w:tcW w:w="63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906D19" w14:textId="77777777" w:rsidR="00D3618D" w:rsidRPr="00F449DE" w:rsidRDefault="00D3618D" w:rsidP="00205026">
            <w:pPr>
              <w:pStyle w:val="ListParagraph"/>
              <w:numPr>
                <w:ilvl w:val="0"/>
                <w:numId w:val="10"/>
              </w:numPr>
              <w:contextualSpacing w:val="0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F449DE">
              <w:rPr>
                <w:rFonts w:eastAsia="Times New Roman" w:cstheme="minorHAnsi"/>
                <w:sz w:val="20"/>
                <w:szCs w:val="20"/>
              </w:rPr>
              <w:t>Review the proposal narrative for alignment with funding opportunity announcement;</w:t>
            </w:r>
          </w:p>
          <w:p w14:paraId="2CB63A51" w14:textId="77777777" w:rsidR="00D3618D" w:rsidRPr="00F449DE" w:rsidRDefault="00D3618D" w:rsidP="00205026">
            <w:pPr>
              <w:pStyle w:val="ListParagraph"/>
              <w:numPr>
                <w:ilvl w:val="0"/>
                <w:numId w:val="10"/>
              </w:numPr>
              <w:contextualSpacing w:val="0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F449DE">
              <w:rPr>
                <w:rFonts w:eastAsia="Times New Roman" w:cstheme="minorHAnsi"/>
                <w:sz w:val="20"/>
                <w:szCs w:val="20"/>
              </w:rPr>
              <w:t xml:space="preserve">Make specific recommendations using margin comments and/or produce a memo outlining high-level recommendations; </w:t>
            </w:r>
          </w:p>
          <w:p w14:paraId="65E7EDEB" w14:textId="77777777" w:rsidR="00D3618D" w:rsidRPr="00F449DE" w:rsidRDefault="00D3618D" w:rsidP="00205026">
            <w:pPr>
              <w:pStyle w:val="ListParagraph"/>
              <w:numPr>
                <w:ilvl w:val="0"/>
                <w:numId w:val="10"/>
              </w:numPr>
              <w:contextualSpacing w:val="0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F449DE">
              <w:rPr>
                <w:rFonts w:eastAsia="Times New Roman" w:cstheme="minorHAnsi"/>
                <w:sz w:val="20"/>
                <w:szCs w:val="20"/>
              </w:rPr>
              <w:t xml:space="preserve">Track changes to suggest revision to the proposal narrative; </w:t>
            </w:r>
          </w:p>
          <w:p w14:paraId="344BC462" w14:textId="77777777" w:rsidR="00D3618D" w:rsidRPr="00F449DE" w:rsidRDefault="00D3618D" w:rsidP="00205026">
            <w:pPr>
              <w:pStyle w:val="ListParagraph"/>
              <w:numPr>
                <w:ilvl w:val="0"/>
                <w:numId w:val="10"/>
              </w:numPr>
              <w:contextualSpacing w:val="0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F449DE">
              <w:rPr>
                <w:rFonts w:eastAsia="Times New Roman" w:cstheme="minorHAnsi"/>
                <w:sz w:val="20"/>
                <w:szCs w:val="20"/>
              </w:rPr>
              <w:t xml:space="preserve">Track changes to focus on achieving clarity and effective use of language, which include addressing punctuation and grammar; and </w:t>
            </w:r>
          </w:p>
          <w:p w14:paraId="5080515B" w14:textId="74030E62" w:rsidR="00D3618D" w:rsidRPr="00F449DE" w:rsidRDefault="00D3618D" w:rsidP="00205026">
            <w:pPr>
              <w:pStyle w:val="ListParagraph"/>
              <w:numPr>
                <w:ilvl w:val="0"/>
                <w:numId w:val="10"/>
              </w:numPr>
              <w:contextualSpacing w:val="0"/>
              <w:textAlignment w:val="center"/>
              <w:rPr>
                <w:rFonts w:eastAsia="Times New Roman" w:cstheme="minorHAnsi"/>
                <w:sz w:val="20"/>
                <w:szCs w:val="20"/>
              </w:rPr>
            </w:pPr>
            <w:r w:rsidRPr="00F449DE">
              <w:rPr>
                <w:rFonts w:cstheme="minorHAnsi"/>
                <w:sz w:val="20"/>
                <w:szCs w:val="20"/>
              </w:rPr>
              <w:t>Optional conference call to debrief (scheduled upon your request).</w:t>
            </w:r>
          </w:p>
        </w:tc>
      </w:tr>
      <w:tr w:rsidR="00D3618D" w:rsidRPr="002025B9" w14:paraId="450ADEA6" w14:textId="77777777" w:rsidTr="0097004A">
        <w:trPr>
          <w:trHeight w:val="646"/>
          <w:jc w:val="center"/>
        </w:trPr>
        <w:tc>
          <w:tcPr>
            <w:tcW w:w="2281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4C56A1D" w14:textId="77777777" w:rsidR="00D3618D" w:rsidRPr="007754DD" w:rsidRDefault="00D3618D" w:rsidP="008873FE">
            <w:pPr>
              <w:rPr>
                <w:b/>
                <w:bCs/>
                <w:i/>
                <w:color w:val="595959" w:themeColor="text1" w:themeTint="A6"/>
                <w:sz w:val="20"/>
                <w:szCs w:val="20"/>
              </w:rPr>
            </w:pPr>
            <w:r w:rsidRPr="007754DD">
              <w:rPr>
                <w:b/>
                <w:bCs/>
                <w:i/>
                <w:color w:val="595959" w:themeColor="text1" w:themeTint="A6"/>
                <w:sz w:val="20"/>
                <w:szCs w:val="20"/>
              </w:rPr>
              <w:t>Consult Call</w:t>
            </w:r>
          </w:p>
          <w:p w14:paraId="5BD5F930" w14:textId="75156792" w:rsidR="00D3618D" w:rsidRPr="00F449DE" w:rsidRDefault="00D3618D" w:rsidP="008873FE">
            <w:pPr>
              <w:rPr>
                <w:b/>
                <w:bCs/>
                <w:i/>
                <w:color w:val="595959" w:themeColor="text1" w:themeTint="A6"/>
                <w:sz w:val="20"/>
                <w:szCs w:val="20"/>
              </w:rPr>
            </w:pPr>
            <w:r w:rsidRPr="00F449DE">
              <w:rPr>
                <w:i/>
                <w:color w:val="A6A6A6" w:themeColor="background1" w:themeShade="A6"/>
                <w:sz w:val="20"/>
                <w:szCs w:val="20"/>
              </w:rPr>
              <w:t>(Typically 1 week)</w:t>
            </w:r>
          </w:p>
        </w:tc>
        <w:tc>
          <w:tcPr>
            <w:tcW w:w="63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F6F7AA" w14:textId="77777777" w:rsidR="00D3618D" w:rsidRPr="00F449DE" w:rsidRDefault="00D3618D" w:rsidP="005F61B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449DE">
              <w:rPr>
                <w:sz w:val="20"/>
                <w:szCs w:val="20"/>
              </w:rPr>
              <w:t>A one-hour call with a Hanover expert to:</w:t>
            </w:r>
          </w:p>
          <w:p w14:paraId="7787F08C" w14:textId="77777777" w:rsidR="00D3618D" w:rsidRPr="00F449DE" w:rsidRDefault="00D3618D" w:rsidP="005F61B2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F449DE">
              <w:rPr>
                <w:sz w:val="20"/>
                <w:szCs w:val="20"/>
              </w:rPr>
              <w:t>Discuss your project's alignment and competitiveness with an identified solicitation; and/or</w:t>
            </w:r>
          </w:p>
          <w:p w14:paraId="3524291D" w14:textId="77777777" w:rsidR="00D3618D" w:rsidRPr="00F449DE" w:rsidRDefault="00D3618D" w:rsidP="005F61B2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F449DE">
              <w:rPr>
                <w:sz w:val="20"/>
                <w:szCs w:val="20"/>
              </w:rPr>
              <w:t>Discuss potential sources of funding to support your project; and/or</w:t>
            </w:r>
          </w:p>
          <w:p w14:paraId="474A19EC" w14:textId="77777777" w:rsidR="00D3618D" w:rsidRPr="00F449DE" w:rsidRDefault="00D3618D" w:rsidP="005F61B2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F449DE">
              <w:rPr>
                <w:sz w:val="20"/>
                <w:szCs w:val="20"/>
              </w:rPr>
              <w:t>Help develop talking points for upcoming outreach to a Program Officer; and/or</w:t>
            </w:r>
          </w:p>
          <w:p w14:paraId="3AC57AF5" w14:textId="26C44784" w:rsidR="00D3618D" w:rsidRPr="00F449DE" w:rsidRDefault="00D3618D" w:rsidP="008873FE">
            <w:pPr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F449DE">
              <w:rPr>
                <w:sz w:val="20"/>
                <w:szCs w:val="20"/>
              </w:rPr>
              <w:t>Discuss the funding landscape for your project.</w:t>
            </w:r>
          </w:p>
        </w:tc>
      </w:tr>
      <w:tr w:rsidR="00D3618D" w:rsidRPr="002025B9" w14:paraId="72B6442E" w14:textId="77777777" w:rsidTr="0097004A">
        <w:trPr>
          <w:trHeight w:val="646"/>
          <w:jc w:val="center"/>
        </w:trPr>
        <w:tc>
          <w:tcPr>
            <w:tcW w:w="2281" w:type="dxa"/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C10CAC" w14:textId="231D6DA8" w:rsidR="00D3618D" w:rsidRPr="00F449DE" w:rsidRDefault="00D3618D" w:rsidP="008873FE">
            <w:pPr>
              <w:rPr>
                <w:i/>
                <w:color w:val="595959" w:themeColor="text1" w:themeTint="A6"/>
                <w:sz w:val="20"/>
                <w:szCs w:val="20"/>
              </w:rPr>
            </w:pPr>
            <w:r w:rsidRPr="007754DD">
              <w:rPr>
                <w:b/>
                <w:bCs/>
                <w:i/>
                <w:color w:val="595959" w:themeColor="text1" w:themeTint="A6"/>
                <w:sz w:val="20"/>
                <w:szCs w:val="20"/>
              </w:rPr>
              <w:t>Prospecting</w:t>
            </w:r>
            <w:r w:rsidRPr="00F449DE">
              <w:rPr>
                <w:i/>
                <w:color w:val="595959" w:themeColor="text1" w:themeTint="A6"/>
                <w:sz w:val="20"/>
                <w:szCs w:val="20"/>
              </w:rPr>
              <w:br/>
            </w:r>
            <w:r w:rsidRPr="00F449DE">
              <w:rPr>
                <w:i/>
                <w:color w:val="A6A6A6" w:themeColor="background1" w:themeShade="A6"/>
                <w:sz w:val="20"/>
                <w:szCs w:val="20"/>
              </w:rPr>
              <w:t>(</w:t>
            </w:r>
            <w:r w:rsidR="00B31088" w:rsidRPr="00F449DE">
              <w:rPr>
                <w:i/>
                <w:color w:val="A6A6A6" w:themeColor="background1" w:themeShade="A6"/>
                <w:sz w:val="20"/>
                <w:szCs w:val="20"/>
              </w:rPr>
              <w:t xml:space="preserve">Typically </w:t>
            </w:r>
            <w:r w:rsidRPr="00F449DE">
              <w:rPr>
                <w:i/>
                <w:color w:val="A6A6A6" w:themeColor="background1" w:themeShade="A6"/>
                <w:sz w:val="20"/>
                <w:szCs w:val="20"/>
              </w:rPr>
              <w:t>4 weeks)</w:t>
            </w:r>
          </w:p>
        </w:tc>
        <w:tc>
          <w:tcPr>
            <w:tcW w:w="6368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31B385" w14:textId="77777777" w:rsidR="00D3618D" w:rsidRPr="00F449DE" w:rsidRDefault="00D3618D" w:rsidP="006A092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49DE">
              <w:rPr>
                <w:sz w:val="20"/>
                <w:szCs w:val="20"/>
              </w:rPr>
              <w:t>Review the federal and foundation funding landscape to identify funders and mechanisms with an interest in research topics similar to yours;</w:t>
            </w:r>
          </w:p>
          <w:p w14:paraId="5C102708" w14:textId="3F9BF610" w:rsidR="00D3618D" w:rsidRPr="00F449DE" w:rsidRDefault="00D3618D" w:rsidP="008873FE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449DE">
              <w:rPr>
                <w:sz w:val="20"/>
                <w:szCs w:val="20"/>
              </w:rPr>
              <w:t xml:space="preserve">Prepare a report detailing our findings, with profiles of identified funding mechanism; analysis of previous funding; and guidance on next steps. </w:t>
            </w:r>
          </w:p>
        </w:tc>
      </w:tr>
    </w:tbl>
    <w:p w14:paraId="3A4B1193" w14:textId="77777777" w:rsidR="007D30E9" w:rsidRDefault="007D30E9" w:rsidP="008D101B"/>
    <w:p w14:paraId="53C88241" w14:textId="77777777" w:rsidR="00F27F4F" w:rsidRPr="00C81DD5" w:rsidRDefault="00F27F4F" w:rsidP="008D101B">
      <w:pPr>
        <w:rPr>
          <w:sz w:val="20"/>
          <w:szCs w:val="20"/>
        </w:rPr>
      </w:pPr>
    </w:p>
    <w:sectPr w:rsidR="00F27F4F" w:rsidRPr="00C81DD5" w:rsidSect="00AB08EE">
      <w:headerReference w:type="default" r:id="rId9"/>
      <w:footerReference w:type="default" r:id="rId10"/>
      <w:pgSz w:w="12240" w:h="15840"/>
      <w:pgMar w:top="1440" w:right="1080" w:bottom="1440" w:left="1080" w:header="36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0E35" w14:textId="77777777" w:rsidR="00BF0DDD" w:rsidRDefault="00BF0DDD" w:rsidP="007F03FC">
      <w:r>
        <w:separator/>
      </w:r>
    </w:p>
  </w:endnote>
  <w:endnote w:type="continuationSeparator" w:id="0">
    <w:p w14:paraId="46B69C95" w14:textId="77777777" w:rsidR="00BF0DDD" w:rsidRDefault="00BF0DDD" w:rsidP="007F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Museo Slab 7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580"/>
    </w:tblGrid>
    <w:tr w:rsidR="008873FE" w:rsidRPr="005B008D" w14:paraId="173AFCCA" w14:textId="77777777" w:rsidTr="007F03FC">
      <w:trPr>
        <w:jc w:val="center"/>
      </w:trPr>
      <w:tc>
        <w:tcPr>
          <w:tcW w:w="4788" w:type="dxa"/>
        </w:tcPr>
        <w:p w14:paraId="014D64F5" w14:textId="29B2C1E6" w:rsidR="008873FE" w:rsidRPr="005B008D" w:rsidRDefault="005A3E94" w:rsidP="007F03FC">
          <w:pPr>
            <w:rPr>
              <w:b/>
              <w:color w:val="BFBFBF" w:themeColor="background1" w:themeShade="BF"/>
              <w:sz w:val="18"/>
              <w:szCs w:val="16"/>
            </w:rPr>
          </w:pPr>
          <w:r>
            <w:rPr>
              <w:rStyle w:val="HanoverFooterTextChar"/>
              <w:rFonts w:asciiTheme="minorHAnsi" w:hAnsiTheme="minorHAnsi"/>
              <w:color w:val="BFBFBF" w:themeColor="background1" w:themeShade="BF"/>
              <w:sz w:val="18"/>
              <w:szCs w:val="16"/>
            </w:rPr>
            <w:t>© 20</w:t>
          </w:r>
          <w:r w:rsidR="00430F35">
            <w:rPr>
              <w:rStyle w:val="HanoverFooterTextChar"/>
              <w:rFonts w:asciiTheme="minorHAnsi" w:hAnsiTheme="minorHAnsi"/>
              <w:color w:val="BFBFBF" w:themeColor="background1" w:themeShade="BF"/>
              <w:sz w:val="18"/>
              <w:szCs w:val="16"/>
            </w:rPr>
            <w:t>21</w:t>
          </w:r>
          <w:r w:rsidR="008873FE" w:rsidRPr="005B008D">
            <w:rPr>
              <w:rStyle w:val="HanoverFooterTextChar"/>
              <w:rFonts w:asciiTheme="minorHAnsi" w:hAnsiTheme="minorHAnsi"/>
              <w:color w:val="BFBFBF" w:themeColor="background1" w:themeShade="BF"/>
              <w:sz w:val="18"/>
              <w:szCs w:val="16"/>
            </w:rPr>
            <w:t xml:space="preserve"> Hanover Research </w:t>
          </w:r>
        </w:p>
      </w:tc>
      <w:tc>
        <w:tcPr>
          <w:tcW w:w="5580" w:type="dxa"/>
        </w:tcPr>
        <w:p w14:paraId="1126C407" w14:textId="75388195" w:rsidR="008873FE" w:rsidRPr="005B008D" w:rsidRDefault="008873FE" w:rsidP="007F03FC">
          <w:pPr>
            <w:pStyle w:val="Footer"/>
            <w:jc w:val="right"/>
            <w:rPr>
              <w:color w:val="BFBFBF" w:themeColor="background1" w:themeShade="BF"/>
              <w:sz w:val="18"/>
            </w:rPr>
          </w:pPr>
          <w:r w:rsidRPr="005B008D">
            <w:rPr>
              <w:rStyle w:val="PageNumber"/>
              <w:color w:val="BFBFBF" w:themeColor="background1" w:themeShade="BF"/>
              <w:sz w:val="18"/>
            </w:rPr>
            <w:fldChar w:fldCharType="begin"/>
          </w:r>
          <w:r w:rsidRPr="005B008D">
            <w:rPr>
              <w:rStyle w:val="PageNumber"/>
              <w:color w:val="BFBFBF" w:themeColor="background1" w:themeShade="BF"/>
              <w:sz w:val="18"/>
            </w:rPr>
            <w:instrText xml:space="preserve">PAGE  </w:instrText>
          </w:r>
          <w:r w:rsidRPr="005B008D">
            <w:rPr>
              <w:rStyle w:val="PageNumber"/>
              <w:color w:val="BFBFBF" w:themeColor="background1" w:themeShade="BF"/>
              <w:sz w:val="18"/>
            </w:rPr>
            <w:fldChar w:fldCharType="separate"/>
          </w:r>
          <w:r w:rsidR="000549AB">
            <w:rPr>
              <w:rStyle w:val="PageNumber"/>
              <w:noProof/>
              <w:color w:val="BFBFBF" w:themeColor="background1" w:themeShade="BF"/>
              <w:sz w:val="18"/>
            </w:rPr>
            <w:t>2</w:t>
          </w:r>
          <w:r w:rsidRPr="005B008D">
            <w:rPr>
              <w:rStyle w:val="PageNumber"/>
              <w:color w:val="BFBFBF" w:themeColor="background1" w:themeShade="BF"/>
              <w:sz w:val="18"/>
            </w:rPr>
            <w:fldChar w:fldCharType="end"/>
          </w:r>
        </w:p>
      </w:tc>
    </w:tr>
  </w:tbl>
  <w:p w14:paraId="4D0091DC" w14:textId="77777777" w:rsidR="008873FE" w:rsidRDefault="00887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21B6" w14:textId="77777777" w:rsidR="00BF0DDD" w:rsidRDefault="00BF0DDD" w:rsidP="007F03FC">
      <w:r>
        <w:separator/>
      </w:r>
    </w:p>
  </w:footnote>
  <w:footnote w:type="continuationSeparator" w:id="0">
    <w:p w14:paraId="52E90BA3" w14:textId="77777777" w:rsidR="00BF0DDD" w:rsidRDefault="00BF0DDD" w:rsidP="007F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71B0" w14:textId="77777777" w:rsidR="008873FE" w:rsidRDefault="008873FE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633"/>
    </w:tblGrid>
    <w:tr w:rsidR="008873FE" w:rsidRPr="003018C4" w14:paraId="25C3CEAF" w14:textId="77777777" w:rsidTr="007F4345">
      <w:trPr>
        <w:jc w:val="center"/>
      </w:trPr>
      <w:tc>
        <w:tcPr>
          <w:tcW w:w="5530" w:type="dxa"/>
          <w:tcBorders>
            <w:bottom w:val="nil"/>
          </w:tcBorders>
        </w:tcPr>
        <w:p w14:paraId="5D47632C" w14:textId="77777777" w:rsidR="008873FE" w:rsidRPr="003018C4" w:rsidRDefault="008873FE" w:rsidP="007F4345">
          <w:pPr>
            <w:pStyle w:val="1"/>
            <w:jc w:val="right"/>
            <w:rPr>
              <w:rFonts w:asciiTheme="minorHAnsi" w:hAnsiTheme="minorHAnsi"/>
              <w:color w:val="7F7F7F" w:themeColor="text1" w:themeTint="80"/>
              <w:spacing w:val="20"/>
              <w:sz w:val="18"/>
            </w:rPr>
          </w:pPr>
        </w:p>
      </w:tc>
      <w:tc>
        <w:tcPr>
          <w:tcW w:w="4700" w:type="dxa"/>
          <w:tcBorders>
            <w:bottom w:val="nil"/>
          </w:tcBorders>
        </w:tcPr>
        <w:p w14:paraId="16B480F4" w14:textId="77777777" w:rsidR="008873FE" w:rsidRPr="003018C4" w:rsidRDefault="008873FE" w:rsidP="003018C4">
          <w:pPr>
            <w:pStyle w:val="HeaderFooterText"/>
            <w:ind w:right="0"/>
            <w:rPr>
              <w:rFonts w:asciiTheme="minorHAnsi" w:hAnsiTheme="minorHAnsi"/>
              <w:spacing w:val="20"/>
              <w:sz w:val="18"/>
              <w:szCs w:val="20"/>
            </w:rPr>
          </w:pPr>
          <w:r w:rsidRPr="003018C4">
            <w:rPr>
              <w:rFonts w:asciiTheme="minorHAnsi" w:hAnsiTheme="minorHAnsi"/>
              <w:spacing w:val="20"/>
              <w:sz w:val="18"/>
              <w:szCs w:val="20"/>
            </w:rPr>
            <w:t>HANOVER RESEARCH</w:t>
          </w:r>
        </w:p>
      </w:tc>
    </w:tr>
    <w:tr w:rsidR="008873FE" w:rsidRPr="003C0305" w14:paraId="61F9ACC6" w14:textId="77777777" w:rsidTr="007F4345">
      <w:trPr>
        <w:trHeight w:val="57"/>
        <w:jc w:val="center"/>
      </w:trPr>
      <w:tc>
        <w:tcPr>
          <w:tcW w:w="5530" w:type="dxa"/>
          <w:tcBorders>
            <w:bottom w:val="single" w:sz="6" w:space="0" w:color="215968"/>
          </w:tcBorders>
        </w:tcPr>
        <w:p w14:paraId="63DCD255" w14:textId="77777777" w:rsidR="008873FE" w:rsidRPr="003C0305" w:rsidRDefault="008873FE" w:rsidP="007F4345">
          <w:pPr>
            <w:pStyle w:val="1"/>
            <w:rPr>
              <w:rFonts w:ascii="Rockwell" w:hAnsi="Rockwell"/>
              <w:color w:val="7F7F7F" w:themeColor="text1" w:themeTint="80"/>
              <w:sz w:val="14"/>
            </w:rPr>
          </w:pPr>
        </w:p>
      </w:tc>
      <w:tc>
        <w:tcPr>
          <w:tcW w:w="4700" w:type="dxa"/>
          <w:tcBorders>
            <w:bottom w:val="single" w:sz="6" w:space="0" w:color="215968"/>
          </w:tcBorders>
        </w:tcPr>
        <w:p w14:paraId="297E0104" w14:textId="77777777" w:rsidR="008873FE" w:rsidRPr="003C0305" w:rsidRDefault="008873FE" w:rsidP="007F4345">
          <w:pPr>
            <w:pStyle w:val="1"/>
            <w:jc w:val="right"/>
            <w:rPr>
              <w:rFonts w:ascii="Rockwell" w:hAnsi="Rockwell"/>
              <w:color w:val="7F7F7F" w:themeColor="text1" w:themeTint="80"/>
              <w:sz w:val="14"/>
            </w:rPr>
          </w:pPr>
        </w:p>
      </w:tc>
    </w:tr>
  </w:tbl>
  <w:p w14:paraId="42661C38" w14:textId="77777777" w:rsidR="008873FE" w:rsidRPr="007F03FC" w:rsidRDefault="008873FE" w:rsidP="007F03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34C"/>
    <w:multiLevelType w:val="hybridMultilevel"/>
    <w:tmpl w:val="EEEE9FC0"/>
    <w:lvl w:ilvl="0" w:tplc="F0D82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032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D05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7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8F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8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C4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86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6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795"/>
    <w:multiLevelType w:val="multilevel"/>
    <w:tmpl w:val="015A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9F0"/>
    <w:multiLevelType w:val="hybridMultilevel"/>
    <w:tmpl w:val="5E1E2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427AD"/>
    <w:multiLevelType w:val="hybridMultilevel"/>
    <w:tmpl w:val="840C5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9536D"/>
    <w:multiLevelType w:val="hybridMultilevel"/>
    <w:tmpl w:val="706C3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B53AF"/>
    <w:multiLevelType w:val="multilevel"/>
    <w:tmpl w:val="68A6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16D7E"/>
    <w:multiLevelType w:val="hybridMultilevel"/>
    <w:tmpl w:val="8D348D54"/>
    <w:lvl w:ilvl="0" w:tplc="34620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44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0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82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BCC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8A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01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28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CC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27B5A"/>
    <w:multiLevelType w:val="hybridMultilevel"/>
    <w:tmpl w:val="20BC4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0AF9"/>
    <w:multiLevelType w:val="hybridMultilevel"/>
    <w:tmpl w:val="59B60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96F51"/>
    <w:multiLevelType w:val="multilevel"/>
    <w:tmpl w:val="813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D4109C"/>
    <w:multiLevelType w:val="hybridMultilevel"/>
    <w:tmpl w:val="E7600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F6F3A"/>
    <w:multiLevelType w:val="hybridMultilevel"/>
    <w:tmpl w:val="BE08D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6583D"/>
    <w:multiLevelType w:val="hybridMultilevel"/>
    <w:tmpl w:val="CD0CB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72188">
    <w:abstractNumId w:val="4"/>
  </w:num>
  <w:num w:numId="2" w16cid:durableId="554120302">
    <w:abstractNumId w:val="2"/>
  </w:num>
  <w:num w:numId="3" w16cid:durableId="1457484177">
    <w:abstractNumId w:val="7"/>
  </w:num>
  <w:num w:numId="4" w16cid:durableId="163517046">
    <w:abstractNumId w:val="11"/>
  </w:num>
  <w:num w:numId="5" w16cid:durableId="1411005913">
    <w:abstractNumId w:val="3"/>
  </w:num>
  <w:num w:numId="6" w16cid:durableId="210771794">
    <w:abstractNumId w:val="12"/>
  </w:num>
  <w:num w:numId="7" w16cid:durableId="215969836">
    <w:abstractNumId w:val="9"/>
  </w:num>
  <w:num w:numId="8" w16cid:durableId="995455891">
    <w:abstractNumId w:val="1"/>
  </w:num>
  <w:num w:numId="9" w16cid:durableId="507673511">
    <w:abstractNumId w:val="5"/>
  </w:num>
  <w:num w:numId="10" w16cid:durableId="134032612">
    <w:abstractNumId w:val="10"/>
  </w:num>
  <w:num w:numId="11" w16cid:durableId="455835639">
    <w:abstractNumId w:val="8"/>
  </w:num>
  <w:num w:numId="12" w16cid:durableId="1630935223">
    <w:abstractNumId w:val="0"/>
  </w:num>
  <w:num w:numId="13" w16cid:durableId="1172261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EE"/>
    <w:rsid w:val="00005160"/>
    <w:rsid w:val="000549AB"/>
    <w:rsid w:val="00055796"/>
    <w:rsid w:val="00063612"/>
    <w:rsid w:val="00074AF8"/>
    <w:rsid w:val="000A1113"/>
    <w:rsid w:val="000A141C"/>
    <w:rsid w:val="000E1B59"/>
    <w:rsid w:val="000F74C5"/>
    <w:rsid w:val="00142392"/>
    <w:rsid w:val="00147526"/>
    <w:rsid w:val="00174438"/>
    <w:rsid w:val="001859B4"/>
    <w:rsid w:val="001876EE"/>
    <w:rsid w:val="001A12AF"/>
    <w:rsid w:val="001B1B7A"/>
    <w:rsid w:val="001C4CCB"/>
    <w:rsid w:val="001F3310"/>
    <w:rsid w:val="00203AB4"/>
    <w:rsid w:val="00205026"/>
    <w:rsid w:val="00250AC7"/>
    <w:rsid w:val="002536FE"/>
    <w:rsid w:val="002B2EE0"/>
    <w:rsid w:val="002D1C19"/>
    <w:rsid w:val="002D2E70"/>
    <w:rsid w:val="003018C4"/>
    <w:rsid w:val="003331F3"/>
    <w:rsid w:val="00360664"/>
    <w:rsid w:val="0036312E"/>
    <w:rsid w:val="0039523A"/>
    <w:rsid w:val="003A499B"/>
    <w:rsid w:val="003C2645"/>
    <w:rsid w:val="003D3F99"/>
    <w:rsid w:val="003D4DED"/>
    <w:rsid w:val="003D5931"/>
    <w:rsid w:val="003E65D3"/>
    <w:rsid w:val="003F3BA0"/>
    <w:rsid w:val="00423025"/>
    <w:rsid w:val="00430F35"/>
    <w:rsid w:val="004345CA"/>
    <w:rsid w:val="00440423"/>
    <w:rsid w:val="0049449B"/>
    <w:rsid w:val="004A274C"/>
    <w:rsid w:val="004A4BF0"/>
    <w:rsid w:val="004D4577"/>
    <w:rsid w:val="004F62E5"/>
    <w:rsid w:val="00500EC8"/>
    <w:rsid w:val="005040D0"/>
    <w:rsid w:val="00563B73"/>
    <w:rsid w:val="00563C2B"/>
    <w:rsid w:val="005806E0"/>
    <w:rsid w:val="005A3E94"/>
    <w:rsid w:val="005B008D"/>
    <w:rsid w:val="005B729D"/>
    <w:rsid w:val="005C5A79"/>
    <w:rsid w:val="005F61B2"/>
    <w:rsid w:val="006002F7"/>
    <w:rsid w:val="006175E6"/>
    <w:rsid w:val="00640ABA"/>
    <w:rsid w:val="00645540"/>
    <w:rsid w:val="0067040C"/>
    <w:rsid w:val="00680805"/>
    <w:rsid w:val="00697EE4"/>
    <w:rsid w:val="006A092E"/>
    <w:rsid w:val="006A22A8"/>
    <w:rsid w:val="006A3DB8"/>
    <w:rsid w:val="006B1E1A"/>
    <w:rsid w:val="006C20F5"/>
    <w:rsid w:val="006C29A5"/>
    <w:rsid w:val="006E265E"/>
    <w:rsid w:val="00712E09"/>
    <w:rsid w:val="00714AC4"/>
    <w:rsid w:val="0071586E"/>
    <w:rsid w:val="00722042"/>
    <w:rsid w:val="00747523"/>
    <w:rsid w:val="00760700"/>
    <w:rsid w:val="00762F9D"/>
    <w:rsid w:val="007754DD"/>
    <w:rsid w:val="00796AA8"/>
    <w:rsid w:val="007C5A0A"/>
    <w:rsid w:val="007C6443"/>
    <w:rsid w:val="007D30E9"/>
    <w:rsid w:val="007E200A"/>
    <w:rsid w:val="007F03FC"/>
    <w:rsid w:val="007F4345"/>
    <w:rsid w:val="00803943"/>
    <w:rsid w:val="008349EF"/>
    <w:rsid w:val="0084780B"/>
    <w:rsid w:val="008505A3"/>
    <w:rsid w:val="008548F5"/>
    <w:rsid w:val="00881358"/>
    <w:rsid w:val="00882A59"/>
    <w:rsid w:val="008873FE"/>
    <w:rsid w:val="008B2A95"/>
    <w:rsid w:val="008C4376"/>
    <w:rsid w:val="008D101B"/>
    <w:rsid w:val="008D40D4"/>
    <w:rsid w:val="008E1B7F"/>
    <w:rsid w:val="0092162D"/>
    <w:rsid w:val="00951831"/>
    <w:rsid w:val="00957C5E"/>
    <w:rsid w:val="0097004A"/>
    <w:rsid w:val="009710BB"/>
    <w:rsid w:val="009842A2"/>
    <w:rsid w:val="00987622"/>
    <w:rsid w:val="009B030D"/>
    <w:rsid w:val="00A10060"/>
    <w:rsid w:val="00A14254"/>
    <w:rsid w:val="00A17F18"/>
    <w:rsid w:val="00A26780"/>
    <w:rsid w:val="00A32F36"/>
    <w:rsid w:val="00A52399"/>
    <w:rsid w:val="00A81020"/>
    <w:rsid w:val="00A97151"/>
    <w:rsid w:val="00AB08EE"/>
    <w:rsid w:val="00AB49FA"/>
    <w:rsid w:val="00AD49A2"/>
    <w:rsid w:val="00B13546"/>
    <w:rsid w:val="00B16B26"/>
    <w:rsid w:val="00B31088"/>
    <w:rsid w:val="00B6465A"/>
    <w:rsid w:val="00B746F4"/>
    <w:rsid w:val="00B95A83"/>
    <w:rsid w:val="00BA1F27"/>
    <w:rsid w:val="00BA5964"/>
    <w:rsid w:val="00BB186C"/>
    <w:rsid w:val="00BD2CFF"/>
    <w:rsid w:val="00BD31FC"/>
    <w:rsid w:val="00BF0DDD"/>
    <w:rsid w:val="00C4672B"/>
    <w:rsid w:val="00C552EE"/>
    <w:rsid w:val="00C81DD5"/>
    <w:rsid w:val="00CA40A6"/>
    <w:rsid w:val="00CB48A8"/>
    <w:rsid w:val="00CC2F69"/>
    <w:rsid w:val="00D3618D"/>
    <w:rsid w:val="00D46DF1"/>
    <w:rsid w:val="00D77610"/>
    <w:rsid w:val="00D8347D"/>
    <w:rsid w:val="00DD0F81"/>
    <w:rsid w:val="00DD47F3"/>
    <w:rsid w:val="00DE0601"/>
    <w:rsid w:val="00DF634A"/>
    <w:rsid w:val="00DF6FC8"/>
    <w:rsid w:val="00E065EA"/>
    <w:rsid w:val="00E621FD"/>
    <w:rsid w:val="00E71350"/>
    <w:rsid w:val="00E81C65"/>
    <w:rsid w:val="00E85F33"/>
    <w:rsid w:val="00E91089"/>
    <w:rsid w:val="00EB2DF6"/>
    <w:rsid w:val="00EB71F4"/>
    <w:rsid w:val="00EC66AE"/>
    <w:rsid w:val="00ED07F1"/>
    <w:rsid w:val="00F11816"/>
    <w:rsid w:val="00F27F4F"/>
    <w:rsid w:val="00F449DE"/>
    <w:rsid w:val="00F54F65"/>
    <w:rsid w:val="00F60005"/>
    <w:rsid w:val="00F92EC9"/>
    <w:rsid w:val="00F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40BE2"/>
  <w15:docId w15:val="{D28CBB76-D178-4503-A1EB-871F0495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000000" w:themeColor="text1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664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paragraph" w:styleId="Heading1">
    <w:name w:val="heading 1"/>
    <w:basedOn w:val="Normal"/>
    <w:link w:val="Heading1Char"/>
    <w:uiPriority w:val="9"/>
    <w:qFormat/>
    <w:rsid w:val="003606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6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22042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2204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22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FC"/>
  </w:style>
  <w:style w:type="paragraph" w:styleId="Footer">
    <w:name w:val="footer"/>
    <w:basedOn w:val="Normal"/>
    <w:link w:val="FooterChar"/>
    <w:uiPriority w:val="99"/>
    <w:unhideWhenUsed/>
    <w:rsid w:val="007F0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FC"/>
  </w:style>
  <w:style w:type="paragraph" w:customStyle="1" w:styleId="HeaderFooterText">
    <w:name w:val="Header/Footer Text"/>
    <w:basedOn w:val="Normal"/>
    <w:link w:val="HeaderFooterTextChar"/>
    <w:rsid w:val="007F03FC"/>
    <w:pPr>
      <w:tabs>
        <w:tab w:val="center" w:pos="4320"/>
        <w:tab w:val="right" w:pos="9360"/>
      </w:tabs>
      <w:ind w:left="-720" w:right="-720"/>
      <w:jc w:val="right"/>
    </w:pPr>
    <w:rPr>
      <w:rFonts w:ascii="Rockwell" w:hAnsi="Rockwell" w:cs="Gill Sans"/>
      <w:color w:val="808080" w:themeColor="background1" w:themeShade="80"/>
    </w:rPr>
  </w:style>
  <w:style w:type="character" w:customStyle="1" w:styleId="HeaderFooterTextChar">
    <w:name w:val="Header/Footer Text Char"/>
    <w:basedOn w:val="DefaultParagraphFont"/>
    <w:link w:val="HeaderFooterText"/>
    <w:rsid w:val="007F03FC"/>
    <w:rPr>
      <w:rFonts w:ascii="Rockwell" w:hAnsi="Rockwell" w:cs="Gill Sans"/>
      <w:color w:val="808080" w:themeColor="background1" w:themeShade="80"/>
      <w:szCs w:val="22"/>
    </w:rPr>
  </w:style>
  <w:style w:type="table" w:styleId="TableGrid">
    <w:name w:val="Table Grid"/>
    <w:basedOn w:val="TableNormal"/>
    <w:uiPriority w:val="59"/>
    <w:rsid w:val="007F03FC"/>
    <w:pPr>
      <w:spacing w:after="0" w:line="240" w:lineRule="auto"/>
    </w:pPr>
    <w:rPr>
      <w:sz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Title">
    <w:name w:val="Memo Title"/>
    <w:basedOn w:val="Normal"/>
    <w:link w:val="MemoTitleChar"/>
    <w:qFormat/>
    <w:rsid w:val="007F03FC"/>
    <w:pPr>
      <w:jc w:val="center"/>
    </w:pPr>
    <w:rPr>
      <w:rFonts w:ascii="Museo Slab 700" w:hAnsi="Museo Slab 700"/>
      <w:smallCaps/>
      <w:color w:val="005D69"/>
      <w:sz w:val="40"/>
      <w:szCs w:val="40"/>
    </w:rPr>
  </w:style>
  <w:style w:type="character" w:customStyle="1" w:styleId="MemoTitleChar">
    <w:name w:val="Memo Title Char"/>
    <w:basedOn w:val="DefaultParagraphFont"/>
    <w:link w:val="MemoTitle"/>
    <w:rsid w:val="007F03FC"/>
    <w:rPr>
      <w:rFonts w:ascii="Museo Slab 700" w:hAnsi="Museo Slab 700"/>
      <w:smallCaps/>
      <w:color w:val="005D69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C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link w:val="1Char"/>
    <w:rsid w:val="007F03FC"/>
    <w:rPr>
      <w:rFonts w:ascii="Garamond" w:hAnsi="Garamond"/>
      <w:sz w:val="26"/>
      <w:szCs w:val="26"/>
    </w:rPr>
  </w:style>
  <w:style w:type="character" w:customStyle="1" w:styleId="1Char">
    <w:name w:val="1 Char"/>
    <w:basedOn w:val="DefaultParagraphFont"/>
    <w:link w:val="1"/>
    <w:rsid w:val="007F03FC"/>
    <w:rPr>
      <w:rFonts w:ascii="Garamond" w:hAnsi="Garamond"/>
      <w:sz w:val="26"/>
      <w:szCs w:val="26"/>
    </w:rPr>
  </w:style>
  <w:style w:type="paragraph" w:customStyle="1" w:styleId="HanoverFooterText">
    <w:name w:val="Hanover Footer Text"/>
    <w:basedOn w:val="Normal"/>
    <w:link w:val="HanoverFooterTextChar"/>
    <w:rsid w:val="007F03FC"/>
    <w:pPr>
      <w:tabs>
        <w:tab w:val="center" w:pos="4320"/>
      </w:tabs>
      <w:spacing w:line="276" w:lineRule="auto"/>
      <w:ind w:left="-810" w:right="-990"/>
      <w:jc w:val="both"/>
    </w:pPr>
    <w:rPr>
      <w:rFonts w:asciiTheme="majorHAnsi" w:hAnsiTheme="majorHAnsi" w:cs="Gill Sans"/>
      <w:color w:val="808080" w:themeColor="background1" w:themeShade="80"/>
      <w:sz w:val="20"/>
      <w:szCs w:val="20"/>
    </w:rPr>
  </w:style>
  <w:style w:type="character" w:customStyle="1" w:styleId="HanoverFooterTextChar">
    <w:name w:val="Hanover Footer Text Char"/>
    <w:basedOn w:val="DefaultParagraphFont"/>
    <w:link w:val="HanoverFooterText"/>
    <w:rsid w:val="007F03FC"/>
    <w:rPr>
      <w:rFonts w:asciiTheme="majorHAnsi" w:hAnsiTheme="majorHAnsi" w:cs="Gill Sans"/>
      <w:color w:val="808080" w:themeColor="background1" w:themeShade="80"/>
      <w:sz w:val="20"/>
      <w:szCs w:val="20"/>
    </w:rPr>
  </w:style>
  <w:style w:type="character" w:styleId="PageNumber">
    <w:name w:val="page number"/>
    <w:basedOn w:val="DefaultParagraphFont"/>
    <w:rsid w:val="007F03FC"/>
  </w:style>
  <w:style w:type="paragraph" w:styleId="FootnoteText">
    <w:name w:val="footnote text"/>
    <w:basedOn w:val="Normal"/>
    <w:link w:val="FootnoteTextChar"/>
    <w:uiPriority w:val="99"/>
    <w:semiHidden/>
    <w:unhideWhenUsed/>
    <w:rsid w:val="007F03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3F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60664"/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60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0664"/>
    <w:rPr>
      <w:b/>
      <w:bCs/>
    </w:rPr>
  </w:style>
  <w:style w:type="character" w:styleId="Hyperlink">
    <w:name w:val="Hyperlink"/>
    <w:basedOn w:val="DefaultParagraphFont"/>
    <w:uiPriority w:val="99"/>
    <w:unhideWhenUsed/>
    <w:rsid w:val="003606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0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066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45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apple-converted-space">
    <w:name w:val="apple-converted-space"/>
    <w:basedOn w:val="DefaultParagraphFont"/>
    <w:rsid w:val="007F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3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50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66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57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444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466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2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47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98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251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95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19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3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0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08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415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2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9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106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09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002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35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71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89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333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697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62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6095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02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7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34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7037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71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3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144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76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86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3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34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40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292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234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9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62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561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743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5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</w:divsChild>
    </w:div>
    <w:div w:id="1001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2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330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719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39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844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8357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68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73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11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8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7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94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891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320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105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3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59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35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4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05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11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5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5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97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4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90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830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13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709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8556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43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486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041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039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758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676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648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555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917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09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384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245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181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  <w:div w:id="1087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</w:divsChild>
    </w:div>
    <w:div w:id="2024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4D2D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ggett\Desktop\New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7B9E-0D49-4868-9BDA-785A3F37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Memo.dotx</Template>
  <TotalTime>52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Clinton Doggett</dc:creator>
  <cp:lastModifiedBy>Joy Dismukes</cp:lastModifiedBy>
  <cp:revision>4</cp:revision>
  <cp:lastPrinted>2021-09-21T16:23:00Z</cp:lastPrinted>
  <dcterms:created xsi:type="dcterms:W3CDTF">2023-12-08T13:45:00Z</dcterms:created>
  <dcterms:modified xsi:type="dcterms:W3CDTF">2023-12-08T15:13:00Z</dcterms:modified>
</cp:coreProperties>
</file>